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40BB1CD6" w:rsidR="00EE762B" w:rsidRPr="00C503F0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Date:</w:t>
      </w:r>
      <w:r w:rsidR="00CB44F1" w:rsidRPr="00C503F0">
        <w:rPr>
          <w:rFonts w:ascii="Times New Roman" w:hAnsi="Times New Roman"/>
          <w:sz w:val="24"/>
          <w:szCs w:val="24"/>
        </w:rPr>
        <w:t xml:space="preserve"> </w:t>
      </w:r>
      <w:r w:rsidR="00851176">
        <w:rPr>
          <w:rFonts w:ascii="Times New Roman" w:hAnsi="Times New Roman"/>
          <w:sz w:val="24"/>
          <w:szCs w:val="24"/>
        </w:rPr>
        <w:t>February 16</w:t>
      </w:r>
      <w:r w:rsidR="00F041FB">
        <w:rPr>
          <w:rFonts w:ascii="Times New Roman" w:hAnsi="Times New Roman"/>
          <w:sz w:val="24"/>
          <w:szCs w:val="24"/>
        </w:rPr>
        <w:t>, 2021</w:t>
      </w:r>
    </w:p>
    <w:p w14:paraId="4694109D" w14:textId="77777777" w:rsidR="003C18E6" w:rsidRPr="00C503F0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Time:</w:t>
      </w:r>
      <w:r w:rsidR="00572E4B" w:rsidRPr="00C503F0">
        <w:rPr>
          <w:rFonts w:ascii="Times New Roman" w:hAnsi="Times New Roman"/>
          <w:sz w:val="24"/>
          <w:szCs w:val="24"/>
        </w:rPr>
        <w:t xml:space="preserve"> </w:t>
      </w:r>
      <w:r w:rsidR="009047D8" w:rsidRPr="00C503F0">
        <w:rPr>
          <w:rFonts w:ascii="Times New Roman" w:hAnsi="Times New Roman"/>
          <w:sz w:val="24"/>
          <w:szCs w:val="24"/>
        </w:rPr>
        <w:t>7</w:t>
      </w:r>
      <w:r w:rsidR="00572E4B" w:rsidRPr="00C503F0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Pr="00C503F0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C503F0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F0"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Pr="00C503F0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8AC62" w14:textId="77777777" w:rsidR="00274831" w:rsidRPr="00274831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>Call to Order</w:t>
      </w:r>
      <w:r w:rsidR="00184E48" w:rsidRPr="00274831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274831">
        <w:rPr>
          <w:rFonts w:ascii="Times New Roman" w:hAnsi="Times New Roman"/>
          <w:sz w:val="24"/>
          <w:szCs w:val="24"/>
        </w:rPr>
        <w:t>Pledge of Allegiance</w:t>
      </w:r>
    </w:p>
    <w:p w14:paraId="5817DBC5" w14:textId="777940F0" w:rsidR="00031DA8" w:rsidRPr="00274831" w:rsidRDefault="00E15F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 xml:space="preserve">Guest </w:t>
      </w:r>
      <w:r w:rsidR="00274831" w:rsidRPr="00274831">
        <w:rPr>
          <w:rFonts w:ascii="Times New Roman" w:hAnsi="Times New Roman"/>
          <w:sz w:val="24"/>
          <w:szCs w:val="24"/>
        </w:rPr>
        <w:t xml:space="preserve">Introductions </w:t>
      </w:r>
    </w:p>
    <w:p w14:paraId="615EAE9D" w14:textId="77777777" w:rsidR="00C6084D" w:rsidRDefault="00F031CE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Approval of Minutes</w:t>
      </w:r>
      <w:r w:rsidR="00274831" w:rsidRPr="00995E94">
        <w:rPr>
          <w:rFonts w:ascii="Times New Roman" w:hAnsi="Times New Roman"/>
          <w:sz w:val="24"/>
          <w:szCs w:val="24"/>
        </w:rPr>
        <w:t xml:space="preserve"> </w:t>
      </w:r>
    </w:p>
    <w:p w14:paraId="0A9D55CC" w14:textId="5E674C26" w:rsidR="00D328CB" w:rsidRDefault="00F041FB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Meeting </w:t>
      </w:r>
      <w:r w:rsidR="00851176">
        <w:rPr>
          <w:rFonts w:ascii="Times New Roman" w:hAnsi="Times New Roman"/>
          <w:sz w:val="24"/>
          <w:szCs w:val="24"/>
        </w:rPr>
        <w:t>January 19, 2021</w:t>
      </w:r>
    </w:p>
    <w:p w14:paraId="3BE13283" w14:textId="728C2503" w:rsidR="00851176" w:rsidRDefault="00851176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 January 28, 2021</w:t>
      </w:r>
    </w:p>
    <w:p w14:paraId="0574D769" w14:textId="4200F8F4" w:rsidR="00851176" w:rsidRDefault="00851176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 February 4, 2021</w:t>
      </w:r>
    </w:p>
    <w:p w14:paraId="08B28D69" w14:textId="356A9E33" w:rsidR="006405F5" w:rsidRDefault="00AB4007" w:rsidP="006405F5">
      <w:pPr>
        <w:numPr>
          <w:ilvl w:val="0"/>
          <w:numId w:val="4"/>
        </w:numPr>
        <w:spacing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Correspondence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274831">
        <w:rPr>
          <w:rFonts w:ascii="Times New Roman" w:hAnsi="Times New Roman"/>
          <w:sz w:val="24"/>
          <w:szCs w:val="24"/>
        </w:rPr>
        <w:t xml:space="preserve"> </w:t>
      </w:r>
    </w:p>
    <w:p w14:paraId="5643D574" w14:textId="77920C78" w:rsidR="006405F5" w:rsidRDefault="00851176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District Director Information Form</w:t>
      </w:r>
    </w:p>
    <w:p w14:paraId="38F54477" w14:textId="1ABB75AB" w:rsidR="00851176" w:rsidRDefault="00851176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Provident Accidental Death and Dismemberment Insurance Proposal</w:t>
      </w:r>
    </w:p>
    <w:p w14:paraId="0ABFC6EF" w14:textId="65D62EF5" w:rsidR="00274831" w:rsidRPr="00C6084D" w:rsidRDefault="00F9363D" w:rsidP="00C6084D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851176">
        <w:rPr>
          <w:rFonts w:ascii="Times New Roman" w:hAnsi="Times New Roman"/>
          <w:sz w:val="24"/>
          <w:szCs w:val="24"/>
        </w:rPr>
        <w:t xml:space="preserve"> </w:t>
      </w:r>
    </w:p>
    <w:p w14:paraId="65019513" w14:textId="500874D7" w:rsidR="00475F64" w:rsidRDefault="00B4379B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7F7F6A27" w:rsidR="00AD7072" w:rsidRDefault="00475F64" w:rsidP="00274831">
      <w:pPr>
        <w:numPr>
          <w:ilvl w:val="1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995E94">
        <w:rPr>
          <w:rFonts w:ascii="Times New Roman" w:hAnsi="Times New Roman"/>
          <w:sz w:val="24"/>
          <w:szCs w:val="24"/>
        </w:rPr>
        <w:t xml:space="preserve">- </w:t>
      </w:r>
      <w:r w:rsidR="00BC4D59">
        <w:rPr>
          <w:rFonts w:ascii="Times New Roman" w:hAnsi="Times New Roman"/>
          <w:sz w:val="24"/>
          <w:szCs w:val="24"/>
        </w:rPr>
        <w:t xml:space="preserve">Administrative Assistant </w:t>
      </w:r>
      <w:r w:rsidR="00851176">
        <w:rPr>
          <w:rFonts w:ascii="Times New Roman" w:hAnsi="Times New Roman"/>
          <w:sz w:val="24"/>
          <w:szCs w:val="24"/>
        </w:rPr>
        <w:t>O’Donnell</w:t>
      </w:r>
    </w:p>
    <w:p w14:paraId="01427E3E" w14:textId="5C4A8011" w:rsidR="00995E94" w:rsidRDefault="004D1570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 w:rsidRPr="00BC2034">
        <w:rPr>
          <w:rFonts w:ascii="Times New Roman" w:hAnsi="Times New Roman"/>
          <w:sz w:val="24"/>
          <w:szCs w:val="24"/>
        </w:rPr>
        <w:t>Bank of the West C</w:t>
      </w:r>
      <w:r w:rsidR="00851176">
        <w:rPr>
          <w:rFonts w:ascii="Times New Roman" w:hAnsi="Times New Roman"/>
          <w:sz w:val="24"/>
          <w:szCs w:val="24"/>
        </w:rPr>
        <w:t>hecking Account Reconciliation- 1/31/21</w:t>
      </w:r>
    </w:p>
    <w:p w14:paraId="56514B5D" w14:textId="77777777" w:rsidR="00851176" w:rsidRDefault="00851176" w:rsidP="00851176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Wawrak Reconciliation – 02/04/21</w:t>
      </w:r>
    </w:p>
    <w:p w14:paraId="4B956A8D" w14:textId="7F6C1632" w:rsidR="005D3DBF" w:rsidRDefault="00851176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LGIP Reconciliation- 01/31/21</w:t>
      </w:r>
    </w:p>
    <w:p w14:paraId="3CAFA73D" w14:textId="5F794654" w:rsidR="00851176" w:rsidRDefault="00851176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</w:t>
      </w:r>
      <w:r w:rsidR="007B5DD1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The West Office Admin </w:t>
      </w:r>
      <w:proofErr w:type="spellStart"/>
      <w:r>
        <w:rPr>
          <w:rFonts w:ascii="Times New Roman" w:hAnsi="Times New Roman"/>
          <w:sz w:val="24"/>
          <w:szCs w:val="24"/>
        </w:rPr>
        <w:t>West</w:t>
      </w:r>
      <w:proofErr w:type="spellEnd"/>
      <w:r>
        <w:rPr>
          <w:rFonts w:ascii="Times New Roman" w:hAnsi="Times New Roman"/>
          <w:sz w:val="24"/>
          <w:szCs w:val="24"/>
        </w:rPr>
        <w:t xml:space="preserve"> Credit Card Reconciliation</w:t>
      </w:r>
      <w:r w:rsidR="00FE5847">
        <w:rPr>
          <w:rFonts w:ascii="Times New Roman" w:hAnsi="Times New Roman"/>
          <w:sz w:val="24"/>
          <w:szCs w:val="24"/>
        </w:rPr>
        <w:t>- 01/14/21</w:t>
      </w:r>
    </w:p>
    <w:p w14:paraId="5F39994C" w14:textId="6EF49523" w:rsidR="005F18B5" w:rsidRPr="00BC2034" w:rsidRDefault="005F18B5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Petty Cash Reconciliation – </w:t>
      </w:r>
      <w:r w:rsidR="00FE5847">
        <w:rPr>
          <w:rFonts w:ascii="Times New Roman" w:hAnsi="Times New Roman"/>
          <w:sz w:val="24"/>
          <w:szCs w:val="24"/>
        </w:rPr>
        <w:t xml:space="preserve">02/11/21 </w:t>
      </w:r>
    </w:p>
    <w:p w14:paraId="68F80CA6" w14:textId="77777777" w:rsidR="009047D8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0D84689E" w14:textId="67931B0F" w:rsidR="004C360E" w:rsidRDefault="00475F64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1181EAD7" w14:textId="6F9C0CDD" w:rsidR="004D1570" w:rsidRDefault="00D328CB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 </w:t>
      </w:r>
      <w:proofErr w:type="gramStart"/>
      <w:r>
        <w:rPr>
          <w:rFonts w:ascii="Times New Roman" w:hAnsi="Times New Roman"/>
          <w:sz w:val="24"/>
          <w:szCs w:val="24"/>
        </w:rPr>
        <w:t>stop</w:t>
      </w:r>
      <w:proofErr w:type="gramEnd"/>
      <w:r>
        <w:rPr>
          <w:rFonts w:ascii="Times New Roman" w:hAnsi="Times New Roman"/>
          <w:sz w:val="24"/>
          <w:szCs w:val="24"/>
        </w:rPr>
        <w:t xml:space="preserve"> follow up – Reggie Butler</w:t>
      </w:r>
    </w:p>
    <w:p w14:paraId="50A6795D" w14:textId="7DB6C8DC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Policy Workshop Scheduling </w:t>
      </w:r>
      <w:r w:rsidR="007B5D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Butler</w:t>
      </w:r>
      <w:r w:rsidR="007B5D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5DD1">
        <w:rPr>
          <w:rFonts w:ascii="Times New Roman" w:hAnsi="Times New Roman"/>
          <w:sz w:val="24"/>
          <w:szCs w:val="24"/>
        </w:rPr>
        <w:t>( Lexipol</w:t>
      </w:r>
      <w:proofErr w:type="gramEnd"/>
      <w:r w:rsidR="007B5DD1">
        <w:rPr>
          <w:rFonts w:ascii="Times New Roman" w:hAnsi="Times New Roman"/>
          <w:sz w:val="24"/>
          <w:szCs w:val="24"/>
        </w:rPr>
        <w:t xml:space="preserve"> policies are included)</w:t>
      </w:r>
    </w:p>
    <w:p w14:paraId="25AED63E" w14:textId="12F4B95F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Chief Hiring Process – Butler/Olson</w:t>
      </w:r>
      <w:r w:rsidR="005F18B5">
        <w:rPr>
          <w:rFonts w:ascii="Times New Roman" w:hAnsi="Times New Roman"/>
          <w:sz w:val="24"/>
          <w:szCs w:val="24"/>
        </w:rPr>
        <w:t>/Skauge</w:t>
      </w:r>
    </w:p>
    <w:p w14:paraId="484C2A87" w14:textId="24A970AD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Admin Position – West</w:t>
      </w:r>
    </w:p>
    <w:p w14:paraId="069D9DC6" w14:textId="77C37599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Vehicle Repairs (5301 &amp; 5232) </w:t>
      </w:r>
      <w:r w:rsidR="007B5D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Wawrak</w:t>
      </w:r>
    </w:p>
    <w:p w14:paraId="208372FC" w14:textId="3CF2DF63" w:rsidR="007B5DD1" w:rsidRPr="007B5DD1" w:rsidRDefault="007B5DD1" w:rsidP="007B5DD1">
      <w:pPr>
        <w:pStyle w:val="ListParagraph"/>
        <w:numPr>
          <w:ilvl w:val="0"/>
          <w:numId w:val="6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7B5DD1">
        <w:rPr>
          <w:rFonts w:ascii="Times New Roman" w:hAnsi="Times New Roman"/>
          <w:sz w:val="24"/>
          <w:szCs w:val="24"/>
        </w:rPr>
        <w:t>Board Policy Regarding Accounting of Equipment for Grant Reconciliation</w:t>
      </w:r>
      <w:r>
        <w:rPr>
          <w:rFonts w:ascii="Times New Roman" w:hAnsi="Times New Roman"/>
          <w:sz w:val="24"/>
          <w:szCs w:val="24"/>
        </w:rPr>
        <w:t xml:space="preserve"> (Sample policies)</w:t>
      </w:r>
    </w:p>
    <w:p w14:paraId="64BF237B" w14:textId="489CCE5C" w:rsidR="00C6084D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sz w:val="24"/>
          <w:szCs w:val="24"/>
        </w:rPr>
        <w:t>New Business</w:t>
      </w:r>
    </w:p>
    <w:p w14:paraId="41808C30" w14:textId="29C41FA4" w:rsidR="005F18B5" w:rsidRDefault="005F18B5" w:rsidP="005F18B5">
      <w:pPr>
        <w:pStyle w:val="ListParagraph"/>
        <w:numPr>
          <w:ilvl w:val="1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Swearing in of new board member Gerry Schmidt</w:t>
      </w:r>
    </w:p>
    <w:p w14:paraId="63FEAD6B" w14:textId="23C1FAC1" w:rsidR="007B5DD1" w:rsidRDefault="007B5DD1" w:rsidP="005F18B5">
      <w:pPr>
        <w:pStyle w:val="ListParagraph"/>
        <w:numPr>
          <w:ilvl w:val="1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Trail Cam for Logsden Station</w:t>
      </w:r>
    </w:p>
    <w:p w14:paraId="63BD81FF" w14:textId="0FFB75AB" w:rsidR="007B5DD1" w:rsidRDefault="007B5DD1" w:rsidP="005F18B5">
      <w:pPr>
        <w:pStyle w:val="ListParagraph"/>
        <w:numPr>
          <w:ilvl w:val="1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 Schmidt Cascadia Rising</w:t>
      </w:r>
    </w:p>
    <w:p w14:paraId="228D9C49" w14:textId="7F615DFF" w:rsidR="00E75D0F" w:rsidRPr="00E75D0F" w:rsidRDefault="00E75D0F" w:rsidP="00E75D0F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Chief’s Report – </w:t>
      </w:r>
      <w:r w:rsidR="007B5DD1">
        <w:rPr>
          <w:rFonts w:ascii="Times New Roman" w:hAnsi="Times New Roman"/>
          <w:sz w:val="24"/>
          <w:szCs w:val="24"/>
        </w:rPr>
        <w:t xml:space="preserve">Brandon Hamilton </w:t>
      </w:r>
    </w:p>
    <w:p w14:paraId="71AFF501" w14:textId="54966576" w:rsidR="00D328CB" w:rsidRDefault="00475F64" w:rsidP="004D11A2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D328CB">
        <w:rPr>
          <w:rFonts w:ascii="Times New Roman" w:hAnsi="Times New Roman"/>
          <w:sz w:val="24"/>
          <w:szCs w:val="24"/>
        </w:rPr>
        <w:t>Review and Pay Bills</w:t>
      </w:r>
      <w:r w:rsidR="00702E62" w:rsidRPr="00D328CB">
        <w:rPr>
          <w:rFonts w:ascii="Times New Roman" w:hAnsi="Times New Roman"/>
          <w:sz w:val="24"/>
          <w:szCs w:val="24"/>
        </w:rPr>
        <w:t xml:space="preserve"> </w:t>
      </w:r>
    </w:p>
    <w:p w14:paraId="23728C9B" w14:textId="79B6B7A4" w:rsidR="00182D68" w:rsidRPr="00D328CB" w:rsidRDefault="0054654B" w:rsidP="004D11A2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D328CB">
        <w:rPr>
          <w:rFonts w:ascii="Times New Roman" w:hAnsi="Times New Roman"/>
          <w:sz w:val="24"/>
          <w:szCs w:val="24"/>
        </w:rPr>
        <w:t xml:space="preserve"> </w:t>
      </w:r>
      <w:r w:rsidR="00F031CE" w:rsidRPr="00D328CB">
        <w:rPr>
          <w:rFonts w:ascii="Times New Roman" w:hAnsi="Times New Roman"/>
          <w:sz w:val="24"/>
          <w:szCs w:val="24"/>
        </w:rPr>
        <w:t>Public Comment</w:t>
      </w:r>
      <w:r w:rsidR="00031DA8" w:rsidRPr="00D328CB">
        <w:rPr>
          <w:rFonts w:ascii="Times New Roman" w:hAnsi="Times New Roman"/>
          <w:sz w:val="24"/>
          <w:szCs w:val="24"/>
        </w:rPr>
        <w:t xml:space="preserve"> </w:t>
      </w:r>
    </w:p>
    <w:p w14:paraId="178DED20" w14:textId="77777777" w:rsidR="00201AC7" w:rsidRDefault="009151E7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</w:t>
      </w:r>
      <w:r w:rsidR="00475F64" w:rsidRPr="00201AC7">
        <w:rPr>
          <w:rFonts w:ascii="Times New Roman" w:hAnsi="Times New Roman"/>
          <w:sz w:val="24"/>
          <w:szCs w:val="24"/>
        </w:rPr>
        <w:t>Board Members Comment</w:t>
      </w:r>
    </w:p>
    <w:p w14:paraId="2160D846" w14:textId="43405F1E" w:rsidR="00D64E3B" w:rsidRPr="00201AC7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201AC7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08A6" w14:textId="77777777" w:rsidR="00B23F8B" w:rsidRDefault="00B23F8B" w:rsidP="00B4379B">
      <w:pPr>
        <w:spacing w:after="0" w:line="240" w:lineRule="auto"/>
      </w:pPr>
      <w:r>
        <w:separator/>
      </w:r>
    </w:p>
  </w:endnote>
  <w:endnote w:type="continuationSeparator" w:id="0">
    <w:p w14:paraId="13D80872" w14:textId="77777777" w:rsidR="00B23F8B" w:rsidRDefault="00B23F8B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342E" w14:textId="77777777" w:rsidR="00B23F8B" w:rsidRDefault="00B23F8B" w:rsidP="00B4379B">
      <w:pPr>
        <w:spacing w:after="0" w:line="240" w:lineRule="auto"/>
      </w:pPr>
      <w:r>
        <w:separator/>
      </w:r>
    </w:p>
  </w:footnote>
  <w:footnote w:type="continuationSeparator" w:id="0">
    <w:p w14:paraId="3076A349" w14:textId="77777777" w:rsidR="00B23F8B" w:rsidRDefault="00B23F8B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4CE100A1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08F6C95F" w:rsidR="00EB06B4" w:rsidRPr="00B4379B" w:rsidRDefault="00851176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149 W. Buford 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735"/>
    <w:multiLevelType w:val="hybridMultilevel"/>
    <w:tmpl w:val="421A5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005"/>
    <w:multiLevelType w:val="hybridMultilevel"/>
    <w:tmpl w:val="D36A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41CC9"/>
    <w:multiLevelType w:val="hybridMultilevel"/>
    <w:tmpl w:val="0720B1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1A63E1"/>
    <w:multiLevelType w:val="hybridMultilevel"/>
    <w:tmpl w:val="AAB6B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70839"/>
    <w:multiLevelType w:val="hybridMultilevel"/>
    <w:tmpl w:val="3F0AC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B2740"/>
    <w:multiLevelType w:val="hybridMultilevel"/>
    <w:tmpl w:val="B8669580"/>
    <w:lvl w:ilvl="0" w:tplc="2C5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31EE1"/>
    <w:multiLevelType w:val="hybridMultilevel"/>
    <w:tmpl w:val="9FB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0A28"/>
    <w:rsid w:val="00005B15"/>
    <w:rsid w:val="00010235"/>
    <w:rsid w:val="000171D3"/>
    <w:rsid w:val="00021EB0"/>
    <w:rsid w:val="00022332"/>
    <w:rsid w:val="00031DA8"/>
    <w:rsid w:val="00037C96"/>
    <w:rsid w:val="000417A4"/>
    <w:rsid w:val="00053AE8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B6D36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33DF"/>
    <w:rsid w:val="0017566C"/>
    <w:rsid w:val="00176624"/>
    <w:rsid w:val="00182D68"/>
    <w:rsid w:val="00184E48"/>
    <w:rsid w:val="001A4259"/>
    <w:rsid w:val="001A5BCF"/>
    <w:rsid w:val="001B0663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1AC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4831"/>
    <w:rsid w:val="00275D65"/>
    <w:rsid w:val="00283D42"/>
    <w:rsid w:val="0028737F"/>
    <w:rsid w:val="00291D2B"/>
    <w:rsid w:val="00292F8A"/>
    <w:rsid w:val="0029659D"/>
    <w:rsid w:val="002973BA"/>
    <w:rsid w:val="002A4695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0988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A6B6D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B42BE"/>
    <w:rsid w:val="004C2C84"/>
    <w:rsid w:val="004C360E"/>
    <w:rsid w:val="004C43BC"/>
    <w:rsid w:val="004C7DCE"/>
    <w:rsid w:val="004D1570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2012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95EE8"/>
    <w:rsid w:val="005A0867"/>
    <w:rsid w:val="005A39BA"/>
    <w:rsid w:val="005C7A86"/>
    <w:rsid w:val="005D3DBF"/>
    <w:rsid w:val="005D6A02"/>
    <w:rsid w:val="005D6A2E"/>
    <w:rsid w:val="005E0646"/>
    <w:rsid w:val="005E28B0"/>
    <w:rsid w:val="005E28EE"/>
    <w:rsid w:val="005E6875"/>
    <w:rsid w:val="005F0DB1"/>
    <w:rsid w:val="005F18B5"/>
    <w:rsid w:val="005F22C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05F5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2E62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B5DD1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1176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8E6357"/>
    <w:rsid w:val="00900B66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95E94"/>
    <w:rsid w:val="00997730"/>
    <w:rsid w:val="009A1F95"/>
    <w:rsid w:val="009A48B3"/>
    <w:rsid w:val="009A574C"/>
    <w:rsid w:val="009B00CA"/>
    <w:rsid w:val="009B15F4"/>
    <w:rsid w:val="009B7631"/>
    <w:rsid w:val="009D1D05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0A3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3F8B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034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6D49"/>
    <w:rsid w:val="00C17996"/>
    <w:rsid w:val="00C2086C"/>
    <w:rsid w:val="00C322EF"/>
    <w:rsid w:val="00C45A78"/>
    <w:rsid w:val="00C47481"/>
    <w:rsid w:val="00C476A9"/>
    <w:rsid w:val="00C503F0"/>
    <w:rsid w:val="00C52CD0"/>
    <w:rsid w:val="00C54DD0"/>
    <w:rsid w:val="00C6084D"/>
    <w:rsid w:val="00C60932"/>
    <w:rsid w:val="00C62330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5ED6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28CB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7EB"/>
    <w:rsid w:val="00E03D37"/>
    <w:rsid w:val="00E1501D"/>
    <w:rsid w:val="00E15F07"/>
    <w:rsid w:val="00E16F4B"/>
    <w:rsid w:val="00E4089D"/>
    <w:rsid w:val="00E47FA8"/>
    <w:rsid w:val="00E60428"/>
    <w:rsid w:val="00E65B52"/>
    <w:rsid w:val="00E75D0F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41FB"/>
    <w:rsid w:val="00F07B8A"/>
    <w:rsid w:val="00F12A95"/>
    <w:rsid w:val="00F16DEE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549"/>
    <w:rsid w:val="00FB2717"/>
    <w:rsid w:val="00FB618C"/>
    <w:rsid w:val="00FC0FD8"/>
    <w:rsid w:val="00FE5847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2C7-0920-4D4E-B22C-F5A983F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2021-01-14T21:57:00Z</cp:lastPrinted>
  <dcterms:created xsi:type="dcterms:W3CDTF">2021-02-11T22:50:00Z</dcterms:created>
  <dcterms:modified xsi:type="dcterms:W3CDTF">2021-02-11T22:50:00Z</dcterms:modified>
</cp:coreProperties>
</file>