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5ED8" w:rsidR="00057891" w:rsidP="00057891" w:rsidRDefault="00057891" w14:paraId="7E465E30" w14:textId="7CF4336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 w:afterLines="100" w:line="240" w:lineRule="auto"/>
        <w:ind w:right="-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name="_Hlk110247157" w:id="0"/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 xml:space="preserve">Please contact 541-444-2043 to </w:t>
      </w:r>
      <w:proofErr w:type="gramStart"/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>make arrangements</w:t>
      </w:r>
      <w:proofErr w:type="gramEnd"/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 xml:space="preserve"> to attend</w:t>
      </w:r>
      <w:r w:rsidR="006D0FEF">
        <w:rPr>
          <w:rFonts w:ascii="Times New Roman" w:hAnsi="Times New Roman"/>
          <w:b/>
          <w:bCs/>
          <w:i/>
          <w:iCs/>
          <w:sz w:val="28"/>
          <w:szCs w:val="28"/>
        </w:rPr>
        <w:t xml:space="preserve"> the</w:t>
      </w:r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meeting </w:t>
      </w:r>
      <w:r w:rsidRPr="00075ED8" w:rsidR="00614A90">
        <w:rPr>
          <w:rFonts w:ascii="Times New Roman" w:hAnsi="Times New Roman"/>
          <w:b/>
          <w:bCs/>
          <w:i/>
          <w:iCs/>
          <w:sz w:val="28"/>
          <w:szCs w:val="28"/>
        </w:rPr>
        <w:t>remotely.</w:t>
      </w:r>
    </w:p>
    <w:p w:rsidRPr="00FA782A" w:rsidR="00B4379B" w:rsidP="00D82B9E" w:rsidRDefault="00A61FDE" w14:paraId="53B37FEB" w14:textId="31E2F02C">
      <w:pPr>
        <w:spacing w:after="0" w:line="240" w:lineRule="auto"/>
        <w:jc w:val="center"/>
        <w:rPr>
          <w:rFonts w:ascii="Times New Roman" w:hAnsi="Times New Roman"/>
        </w:rPr>
      </w:pPr>
      <w:r w:rsidRPr="00FA782A">
        <w:rPr>
          <w:rFonts w:ascii="Times New Roman" w:hAnsi="Times New Roman"/>
        </w:rPr>
        <w:t>Tuesday</w:t>
      </w:r>
      <w:r w:rsidRPr="00FA782A" w:rsidR="000C1596">
        <w:rPr>
          <w:rFonts w:ascii="Times New Roman" w:hAnsi="Times New Roman"/>
        </w:rPr>
        <w:t>,</w:t>
      </w:r>
      <w:r w:rsidR="00800B85">
        <w:rPr>
          <w:rFonts w:ascii="Times New Roman" w:hAnsi="Times New Roman"/>
        </w:rPr>
        <w:t xml:space="preserve"> </w:t>
      </w:r>
      <w:r w:rsidR="00D54109">
        <w:rPr>
          <w:rFonts w:ascii="Times New Roman" w:hAnsi="Times New Roman"/>
        </w:rPr>
        <w:t>November 21</w:t>
      </w:r>
      <w:r w:rsidR="00046E06">
        <w:rPr>
          <w:rFonts w:ascii="Times New Roman" w:hAnsi="Times New Roman"/>
        </w:rPr>
        <w:t>, 2023</w:t>
      </w:r>
      <w:r w:rsidRPr="00FA782A" w:rsidR="0057203F">
        <w:rPr>
          <w:rFonts w:ascii="Times New Roman" w:hAnsi="Times New Roman"/>
        </w:rPr>
        <w:t xml:space="preserve">                        </w:t>
      </w:r>
    </w:p>
    <w:bookmarkEnd w:id="0"/>
    <w:p w:rsidR="009C1071" w:rsidP="009C1071" w:rsidRDefault="004D5AB4" w14:paraId="0AEA0051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 w:rsidRPr="00FA782A">
        <w:rPr>
          <w:rFonts w:ascii="Times New Roman" w:hAnsi="Times New Roman"/>
          <w:b/>
        </w:rPr>
        <w:t>AGENDA</w:t>
      </w:r>
    </w:p>
    <w:p w:rsidR="00DF0C54" w:rsidP="00D82B9E" w:rsidRDefault="00DF0C54" w14:paraId="1009EA02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5190" w:rsidP="00345190" w:rsidRDefault="00345190" w14:paraId="5827C480" w14:textId="78B5B670">
      <w:pPr>
        <w:spacing w:after="240" w:afterLines="10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Regular Board Meeting</w:t>
      </w:r>
      <w:r w:rsidRPr="00FA782A">
        <w:rPr>
          <w:rFonts w:ascii="Times New Roman" w:hAnsi="Times New Roman"/>
          <w:b/>
          <w:bCs/>
        </w:rPr>
        <w:tab/>
      </w:r>
      <w:r w:rsidRPr="00FA782A">
        <w:rPr>
          <w:rFonts w:ascii="Times New Roman" w:hAnsi="Times New Roman"/>
          <w:b/>
          <w:bCs/>
        </w:rPr>
        <w:tab/>
      </w:r>
      <w:r w:rsidRPr="00FA782A">
        <w:rPr>
          <w:rFonts w:ascii="Times New Roman" w:hAnsi="Times New Roman"/>
          <w:b/>
          <w:bCs/>
        </w:rPr>
        <w:tab/>
      </w:r>
      <w:r w:rsidR="009C1071">
        <w:rPr>
          <w:rFonts w:ascii="Times New Roman" w:hAnsi="Times New Roman"/>
          <w:b/>
          <w:bCs/>
        </w:rPr>
        <w:tab/>
      </w:r>
      <w:r w:rsidR="009C1071">
        <w:rPr>
          <w:rFonts w:ascii="Times New Roman" w:hAnsi="Times New Roman"/>
          <w:b/>
          <w:bCs/>
        </w:rPr>
        <w:tab/>
      </w:r>
      <w:r w:rsidRPr="00FA782A">
        <w:rPr>
          <w:rFonts w:ascii="Times New Roman" w:hAnsi="Times New Roman"/>
          <w:b/>
          <w:bCs/>
        </w:rPr>
        <w:t>Time: 6:00PM</w:t>
      </w:r>
    </w:p>
    <w:p w:rsidRPr="00FA782A" w:rsidR="00461757" w:rsidP="00461757" w:rsidRDefault="00461757" w14:paraId="6EAE928B" w14:textId="77777777">
      <w:pPr>
        <w:spacing w:after="240" w:afterLines="100" w:line="240" w:lineRule="auto"/>
        <w:ind w:left="360"/>
        <w:rPr>
          <w:rFonts w:ascii="Times New Roman" w:hAnsi="Times New Roman"/>
        </w:rPr>
      </w:pPr>
      <w:r w:rsidRPr="00FA782A">
        <w:rPr>
          <w:rFonts w:ascii="Times New Roman" w:hAnsi="Times New Roman"/>
          <w:b/>
          <w:bCs/>
        </w:rPr>
        <w:t>Call to Order</w:t>
      </w:r>
      <w:r w:rsidRPr="00FA782A">
        <w:rPr>
          <w:rFonts w:ascii="Times New Roman" w:hAnsi="Times New Roman"/>
        </w:rPr>
        <w:t xml:space="preserve">           </w:t>
      </w:r>
    </w:p>
    <w:p w:rsidRPr="00FA782A" w:rsidR="00461757" w:rsidP="00461757" w:rsidRDefault="00461757" w14:paraId="3A38D94E" w14:textId="77777777">
      <w:pPr>
        <w:spacing w:after="240" w:afterLines="10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Roll Call</w:t>
      </w:r>
      <w:r w:rsidRPr="00FA782A">
        <w:rPr>
          <w:rFonts w:ascii="Times New Roman" w:hAnsi="Times New Roman" w:eastAsia="Times New Roman"/>
          <w:b/>
          <w:bCs/>
          <w:color w:val="3F3250"/>
        </w:rPr>
        <w:t xml:space="preserve"> </w:t>
      </w:r>
    </w:p>
    <w:p w:rsidRPr="00D112F6" w:rsidR="00614A90" w:rsidP="00D112F6" w:rsidRDefault="00461757" w14:paraId="62D5F418" w14:textId="0E7AA2E3">
      <w:pPr>
        <w:spacing w:after="240" w:afterLines="10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Pledge of Allegiance</w:t>
      </w:r>
    </w:p>
    <w:p w:rsidR="00551298" w:rsidP="009B038D" w:rsidRDefault="009B038D" w14:paraId="45B59512" w14:textId="4CAC3FDE">
      <w:pPr>
        <w:spacing w:after="240" w:afterLines="100" w:line="240" w:lineRule="auto"/>
        <w:ind w:left="360"/>
        <w:rPr>
          <w:rFonts w:ascii="Times New Roman" w:hAnsi="Times New Roman"/>
        </w:rPr>
      </w:pPr>
      <w:r w:rsidRPr="460FAF38" w:rsidR="009B038D">
        <w:rPr>
          <w:rFonts w:ascii="Times New Roman" w:hAnsi="Times New Roman"/>
          <w:b w:val="1"/>
          <w:bCs w:val="1"/>
        </w:rPr>
        <w:t>G</w:t>
      </w:r>
      <w:r w:rsidRPr="460FAF38" w:rsidR="00E15F07">
        <w:rPr>
          <w:rFonts w:ascii="Times New Roman" w:hAnsi="Times New Roman"/>
          <w:b w:val="1"/>
          <w:bCs w:val="1"/>
        </w:rPr>
        <w:t>uest Introduction</w:t>
      </w:r>
      <w:r w:rsidRPr="460FAF38" w:rsidR="00962996">
        <w:rPr>
          <w:rFonts w:ascii="Times New Roman" w:hAnsi="Times New Roman"/>
          <w:b w:val="1"/>
          <w:bCs w:val="1"/>
        </w:rPr>
        <w:t>s</w:t>
      </w:r>
      <w:r w:rsidRPr="460FAF38" w:rsidR="003F21A7">
        <w:rPr>
          <w:rFonts w:ascii="Times New Roman" w:hAnsi="Times New Roman"/>
          <w:b w:val="1"/>
          <w:bCs w:val="1"/>
        </w:rPr>
        <w:t xml:space="preserve"> </w:t>
      </w:r>
      <w:r w:rsidRPr="460FAF38" w:rsidR="00D112F6">
        <w:rPr>
          <w:rFonts w:ascii="Times New Roman" w:hAnsi="Times New Roman"/>
          <w:b w:val="1"/>
          <w:bCs w:val="1"/>
        </w:rPr>
        <w:t xml:space="preserve">– </w:t>
      </w:r>
      <w:r>
        <w:br/>
      </w:r>
      <w:r>
        <w:br/>
      </w:r>
      <w:r w:rsidRPr="460FAF38" w:rsidR="009A3EFE">
        <w:rPr>
          <w:rFonts w:ascii="Times New Roman" w:hAnsi="Times New Roman"/>
          <w:b w:val="1"/>
          <w:bCs w:val="1"/>
        </w:rPr>
        <w:t xml:space="preserve">Additions to the </w:t>
      </w:r>
      <w:r w:rsidRPr="460FAF38" w:rsidR="006F3A69">
        <w:rPr>
          <w:rFonts w:ascii="Times New Roman" w:hAnsi="Times New Roman"/>
          <w:b w:val="1"/>
          <w:bCs w:val="1"/>
        </w:rPr>
        <w:t>Agenda</w:t>
      </w:r>
      <w:r>
        <w:br/>
      </w:r>
      <w:r>
        <w:br/>
      </w:r>
      <w:r w:rsidRPr="460FAF38" w:rsidR="00432868">
        <w:rPr>
          <w:rFonts w:ascii="Times New Roman" w:hAnsi="Times New Roman"/>
          <w:b w:val="1"/>
          <w:bCs w:val="1"/>
        </w:rPr>
        <w:t xml:space="preserve">Tab </w:t>
      </w:r>
      <w:r w:rsidRPr="460FAF38" w:rsidR="0057203F">
        <w:rPr>
          <w:rFonts w:ascii="Times New Roman" w:hAnsi="Times New Roman"/>
          <w:b w:val="1"/>
          <w:bCs w:val="1"/>
        </w:rPr>
        <w:t>1</w:t>
      </w:r>
      <w:r>
        <w:tab/>
      </w:r>
      <w:r w:rsidRPr="460FAF38" w:rsidR="00F031CE">
        <w:rPr>
          <w:rFonts w:ascii="Times New Roman" w:hAnsi="Times New Roman"/>
          <w:b w:val="1"/>
          <w:bCs w:val="1"/>
        </w:rPr>
        <w:t>Approval of Minutes</w:t>
      </w:r>
      <w:r w:rsidRPr="460FAF38" w:rsidR="006509B9">
        <w:rPr>
          <w:rFonts w:ascii="Times New Roman" w:hAnsi="Times New Roman"/>
          <w:b w:val="1"/>
          <w:bCs w:val="1"/>
        </w:rPr>
        <w:t xml:space="preserve"> from</w:t>
      </w:r>
      <w:r w:rsidRPr="460FAF38" w:rsidR="00027D9E">
        <w:rPr>
          <w:rFonts w:ascii="Times New Roman" w:hAnsi="Times New Roman"/>
          <w:b w:val="1"/>
          <w:bCs w:val="1"/>
        </w:rPr>
        <w:t>:</w:t>
      </w:r>
      <w:r w:rsidRPr="460FAF38" w:rsidR="00027D9E">
        <w:rPr>
          <w:rFonts w:ascii="Times New Roman" w:hAnsi="Times New Roman"/>
        </w:rPr>
        <w:t xml:space="preserve"> </w:t>
      </w:r>
      <w:r>
        <w:br/>
      </w:r>
      <w:r w:rsidRPr="460FAF38" w:rsidR="00884DC7">
        <w:rPr>
          <w:rFonts w:ascii="Times New Roman" w:hAnsi="Times New Roman"/>
        </w:rPr>
        <w:t xml:space="preserve"> </w:t>
      </w:r>
      <w:r>
        <w:tab/>
      </w:r>
      <w:r>
        <w:tab/>
      </w:r>
      <w:r w:rsidRPr="460FAF38" w:rsidR="00D54109">
        <w:rPr>
          <w:rFonts w:ascii="Times New Roman" w:hAnsi="Times New Roman"/>
        </w:rPr>
        <w:t>October 1</w:t>
      </w:r>
      <w:r w:rsidRPr="460FAF38" w:rsidR="125F9D94">
        <w:rPr>
          <w:rFonts w:ascii="Times New Roman" w:hAnsi="Times New Roman"/>
        </w:rPr>
        <w:t>7</w:t>
      </w:r>
      <w:r w:rsidRPr="460FAF38" w:rsidR="005B5905">
        <w:rPr>
          <w:rFonts w:ascii="Times New Roman" w:hAnsi="Times New Roman"/>
        </w:rPr>
        <w:t>, 2023</w:t>
      </w:r>
    </w:p>
    <w:p w:rsidR="00551298" w:rsidP="008E3954" w:rsidRDefault="00432868" w14:paraId="0EFD67F3" w14:textId="6E24DDAC">
      <w:pPr>
        <w:spacing w:after="240" w:afterLines="100" w:line="240" w:lineRule="auto"/>
        <w:ind w:left="360"/>
        <w:rPr>
          <w:rFonts w:ascii="Times New Roman" w:hAnsi="Times New Roman"/>
        </w:rPr>
      </w:pPr>
      <w:r w:rsidRPr="009B038D">
        <w:rPr>
          <w:rFonts w:ascii="Times New Roman" w:hAnsi="Times New Roman"/>
          <w:b/>
          <w:bCs/>
        </w:rPr>
        <w:t xml:space="preserve">Tab </w:t>
      </w:r>
      <w:r w:rsidRPr="009B038D" w:rsidR="0057203F">
        <w:rPr>
          <w:rFonts w:ascii="Times New Roman" w:hAnsi="Times New Roman"/>
          <w:b/>
          <w:bCs/>
        </w:rPr>
        <w:t>2</w:t>
      </w:r>
      <w:r w:rsidRPr="009B038D" w:rsidR="00D82B9E">
        <w:rPr>
          <w:rFonts w:ascii="Times New Roman" w:hAnsi="Times New Roman"/>
          <w:b/>
          <w:bCs/>
        </w:rPr>
        <w:tab/>
      </w:r>
      <w:r w:rsidRPr="009B038D" w:rsidR="00AB4007">
        <w:rPr>
          <w:rFonts w:ascii="Times New Roman" w:hAnsi="Times New Roman"/>
          <w:b/>
          <w:bCs/>
        </w:rPr>
        <w:t>Correspondence</w:t>
      </w:r>
      <w:r w:rsidRPr="009B038D" w:rsidR="00962996">
        <w:rPr>
          <w:rFonts w:ascii="Times New Roman" w:hAnsi="Times New Roman"/>
          <w:b/>
          <w:bCs/>
        </w:rPr>
        <w:t>:</w:t>
      </w:r>
      <w:r w:rsidRPr="009B038D" w:rsidR="00027D9E">
        <w:rPr>
          <w:rFonts w:ascii="Times New Roman" w:hAnsi="Times New Roman"/>
        </w:rPr>
        <w:t xml:space="preserve"> </w:t>
      </w:r>
    </w:p>
    <w:p w:rsidR="00511D32" w:rsidP="008E3954" w:rsidRDefault="003F21A7" w14:paraId="6D2250E4" w14:textId="16BF7204">
      <w:pPr>
        <w:pStyle w:val="ListParagraph"/>
        <w:numPr>
          <w:ilvl w:val="0"/>
          <w:numId w:val="26"/>
        </w:numPr>
        <w:spacing w:after="240" w:afterLines="100" w:line="240" w:lineRule="auto"/>
        <w:ind w:left="1800"/>
        <w:rPr>
          <w:rFonts w:ascii="Times New Roman" w:hAnsi="Times New Roman"/>
        </w:rPr>
      </w:pPr>
      <w:r w:rsidRPr="00016CB1">
        <w:rPr>
          <w:rFonts w:ascii="Times New Roman" w:hAnsi="Times New Roman"/>
        </w:rPr>
        <w:t>Public Comment pertaining to agenda items</w:t>
      </w:r>
      <w:r w:rsidRPr="00016CB1" w:rsidR="00614A90">
        <w:rPr>
          <w:rFonts w:ascii="Times New Roman" w:hAnsi="Times New Roman"/>
        </w:rPr>
        <w:t>. Time l</w:t>
      </w:r>
      <w:r w:rsidRPr="00016CB1">
        <w:rPr>
          <w:rFonts w:ascii="Times New Roman" w:hAnsi="Times New Roman"/>
        </w:rPr>
        <w:t>imit</w:t>
      </w:r>
      <w:r w:rsidRPr="00016CB1" w:rsidR="00614A90">
        <w:rPr>
          <w:rFonts w:ascii="Times New Roman" w:hAnsi="Times New Roman"/>
        </w:rPr>
        <w:t xml:space="preserve"> of</w:t>
      </w:r>
      <w:r w:rsidRPr="00016CB1">
        <w:rPr>
          <w:rFonts w:ascii="Times New Roman" w:hAnsi="Times New Roman"/>
        </w:rPr>
        <w:t xml:space="preserve"> 5 minutes</w:t>
      </w:r>
      <w:r w:rsidRPr="00016CB1" w:rsidR="00614A90">
        <w:rPr>
          <w:rFonts w:ascii="Times New Roman" w:hAnsi="Times New Roman"/>
        </w:rPr>
        <w:t xml:space="preserve"> per person</w:t>
      </w:r>
      <w:r w:rsidRPr="00016CB1">
        <w:rPr>
          <w:rFonts w:ascii="Times New Roman" w:hAnsi="Times New Roman"/>
        </w:rPr>
        <w:t>.</w:t>
      </w:r>
    </w:p>
    <w:p w:rsidRPr="00FA782A" w:rsidR="00102416" w:rsidP="006D0FEF" w:rsidRDefault="00CD736D" w14:paraId="5ACA0A2A" w14:textId="7002924F">
      <w:pPr>
        <w:spacing w:after="240" w:afterLines="10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</w:t>
      </w:r>
      <w:r w:rsidRPr="00FA782A" w:rsidR="00432868">
        <w:rPr>
          <w:rFonts w:ascii="Times New Roman" w:hAnsi="Times New Roman"/>
          <w:b/>
          <w:bCs/>
        </w:rPr>
        <w:t xml:space="preserve">ab </w:t>
      </w:r>
      <w:r w:rsidRPr="00FA782A" w:rsidR="0057203F">
        <w:rPr>
          <w:rFonts w:ascii="Times New Roman" w:hAnsi="Times New Roman"/>
          <w:b/>
          <w:bCs/>
        </w:rPr>
        <w:t>3</w:t>
      </w:r>
      <w:r w:rsidRPr="00FA782A" w:rsidR="00D82B9E">
        <w:rPr>
          <w:rFonts w:ascii="Times New Roman" w:hAnsi="Times New Roman"/>
          <w:b/>
          <w:bCs/>
        </w:rPr>
        <w:tab/>
      </w:r>
      <w:r w:rsidRPr="00FA782A" w:rsidR="000941D9">
        <w:rPr>
          <w:rFonts w:ascii="Times New Roman" w:hAnsi="Times New Roman"/>
          <w:b/>
          <w:bCs/>
        </w:rPr>
        <w:t>Financial Reports</w:t>
      </w:r>
    </w:p>
    <w:p w:rsidRPr="00FA782A" w:rsidR="00102416" w:rsidP="00F724F5" w:rsidRDefault="00102416" w14:paraId="09F4C91A" w14:textId="0E09CD0E">
      <w:pPr>
        <w:pStyle w:val="ListParagraph"/>
        <w:numPr>
          <w:ilvl w:val="0"/>
          <w:numId w:val="1"/>
        </w:numPr>
        <w:spacing w:after="240" w:afterLines="10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>Profit / Loss</w:t>
      </w:r>
    </w:p>
    <w:p w:rsidRPr="00FA782A" w:rsidR="00102416" w:rsidP="00F724F5" w:rsidRDefault="00102416" w14:paraId="290C3D65" w14:textId="2E9593FF">
      <w:pPr>
        <w:pStyle w:val="ListParagraph"/>
        <w:numPr>
          <w:ilvl w:val="0"/>
          <w:numId w:val="1"/>
        </w:numPr>
        <w:spacing w:after="240" w:afterLines="10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>Checking Account</w:t>
      </w:r>
    </w:p>
    <w:p w:rsidRPr="00FA782A" w:rsidR="00102416" w:rsidP="00F724F5" w:rsidRDefault="00102416" w14:paraId="3B5B595B" w14:textId="74918FA8">
      <w:pPr>
        <w:pStyle w:val="ListParagraph"/>
        <w:numPr>
          <w:ilvl w:val="0"/>
          <w:numId w:val="1"/>
        </w:numPr>
        <w:spacing w:after="240" w:afterLines="10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>Bank</w:t>
      </w:r>
      <w:r w:rsidRPr="00FA782A" w:rsidR="006D0FEF">
        <w:rPr>
          <w:rFonts w:ascii="Times New Roman" w:hAnsi="Times New Roman"/>
        </w:rPr>
        <w:t>ing</w:t>
      </w:r>
      <w:r w:rsidRPr="00FA782A">
        <w:rPr>
          <w:rFonts w:ascii="Times New Roman" w:hAnsi="Times New Roman"/>
        </w:rPr>
        <w:t xml:space="preserve"> Update</w:t>
      </w:r>
    </w:p>
    <w:p w:rsidR="0040484F" w:rsidP="00F724F5" w:rsidRDefault="0040484F" w14:paraId="5CB90650" w14:textId="0E02739D">
      <w:pPr>
        <w:pStyle w:val="ListParagraph"/>
        <w:numPr>
          <w:ilvl w:val="0"/>
          <w:numId w:val="1"/>
        </w:numPr>
        <w:spacing w:after="240" w:afterLines="10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 xml:space="preserve">Review Payables </w:t>
      </w:r>
    </w:p>
    <w:p w:rsidR="00614A90" w:rsidP="00F724F5" w:rsidRDefault="00614A90" w14:paraId="0F19FB98" w14:textId="5414D93E">
      <w:pPr>
        <w:pStyle w:val="ListParagraph"/>
        <w:numPr>
          <w:ilvl w:val="0"/>
          <w:numId w:val="1"/>
        </w:numPr>
        <w:spacing w:after="240" w:afterLines="10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Grant Status and Updates</w:t>
      </w:r>
    </w:p>
    <w:p w:rsidRPr="00FA782A" w:rsidR="003617DB" w:rsidP="008E3954" w:rsidRDefault="003617DB" w14:paraId="109A3E92" w14:textId="1E307E76">
      <w:pPr>
        <w:pStyle w:val="ListParagraph"/>
        <w:numPr>
          <w:ilvl w:val="0"/>
          <w:numId w:val="1"/>
        </w:numPr>
        <w:spacing w:after="240" w:afterLines="10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Savings Account</w:t>
      </w:r>
      <w:r w:rsidR="007B682B">
        <w:rPr>
          <w:rFonts w:ascii="Times New Roman" w:hAnsi="Times New Roman"/>
        </w:rPr>
        <w:t xml:space="preserve">s - </w:t>
      </w:r>
      <w:r>
        <w:rPr>
          <w:rFonts w:ascii="Times New Roman" w:hAnsi="Times New Roman"/>
        </w:rPr>
        <w:t>Reserve Fund</w:t>
      </w:r>
      <w:r w:rsidR="007B682B">
        <w:rPr>
          <w:rFonts w:ascii="Times New Roman" w:hAnsi="Times New Roman"/>
        </w:rPr>
        <w:t xml:space="preserve"> / </w:t>
      </w:r>
      <w:r w:rsidR="00D112F6">
        <w:rPr>
          <w:rFonts w:ascii="Times New Roman" w:hAnsi="Times New Roman"/>
        </w:rPr>
        <w:t>Grant Account</w:t>
      </w:r>
    </w:p>
    <w:p w:rsidRPr="00FA782A" w:rsidR="009C07AB" w:rsidP="007B682B" w:rsidRDefault="00432868" w14:paraId="7CD32E6E" w14:textId="1B330D3A">
      <w:pPr>
        <w:spacing w:after="240" w:afterLines="100" w:line="240" w:lineRule="auto"/>
        <w:ind w:left="1440" w:hanging="108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Pr="00FA782A" w:rsidR="0057203F">
        <w:rPr>
          <w:rFonts w:ascii="Times New Roman" w:hAnsi="Times New Roman"/>
          <w:b/>
          <w:bCs/>
        </w:rPr>
        <w:t>4</w:t>
      </w:r>
      <w:r w:rsidRPr="00FA782A" w:rsidR="00D82B9E">
        <w:rPr>
          <w:rFonts w:ascii="Times New Roman" w:hAnsi="Times New Roman"/>
          <w:b/>
          <w:bCs/>
        </w:rPr>
        <w:tab/>
      </w:r>
      <w:r w:rsidRPr="00FA782A" w:rsidR="00441798">
        <w:rPr>
          <w:rFonts w:ascii="Times New Roman" w:hAnsi="Times New Roman"/>
          <w:b/>
          <w:bCs/>
        </w:rPr>
        <w:t>Committee Reports</w:t>
      </w:r>
    </w:p>
    <w:p w:rsidRPr="008E3954" w:rsidR="00BD1E07" w:rsidP="0044279C" w:rsidRDefault="000941D9" w14:paraId="56C7C3D1" w14:textId="7E55818A">
      <w:pPr>
        <w:pStyle w:val="ListParagraph"/>
        <w:numPr>
          <w:ilvl w:val="0"/>
          <w:numId w:val="2"/>
        </w:numPr>
        <w:spacing w:after="240" w:afterLines="100" w:line="240" w:lineRule="auto"/>
        <w:ind w:left="1800"/>
        <w:rPr>
          <w:rFonts w:ascii="Times New Roman" w:hAnsi="Times New Roman"/>
          <w:b/>
          <w:bCs/>
        </w:rPr>
      </w:pPr>
      <w:r w:rsidRPr="008E3954">
        <w:rPr>
          <w:rFonts w:ascii="Times New Roman" w:hAnsi="Times New Roman"/>
        </w:rPr>
        <w:t xml:space="preserve">Volunteer </w:t>
      </w:r>
      <w:r w:rsidRPr="008E3954" w:rsidR="00F53AEB">
        <w:rPr>
          <w:rFonts w:ascii="Times New Roman" w:hAnsi="Times New Roman"/>
        </w:rPr>
        <w:t xml:space="preserve">Association </w:t>
      </w:r>
      <w:r w:rsidRPr="008E3954">
        <w:rPr>
          <w:rFonts w:ascii="Times New Roman" w:hAnsi="Times New Roman"/>
        </w:rPr>
        <w:t>Reports</w:t>
      </w:r>
      <w:r w:rsidRPr="008E3954" w:rsidR="00A47A2E">
        <w:rPr>
          <w:rFonts w:ascii="Times New Roman" w:hAnsi="Times New Roman"/>
        </w:rPr>
        <w:t xml:space="preserve"> </w:t>
      </w:r>
      <w:r w:rsidRPr="008E3954" w:rsidR="00BD1E07">
        <w:rPr>
          <w:rFonts w:ascii="Times New Roman" w:hAnsi="Times New Roman"/>
        </w:rPr>
        <w:t xml:space="preserve"> </w:t>
      </w:r>
      <w:r w:rsidRPr="008E3954" w:rsidR="00370874">
        <w:rPr>
          <w:rFonts w:ascii="Times New Roman" w:hAnsi="Times New Roman"/>
        </w:rPr>
        <w:br/>
      </w:r>
      <w:r w:rsidRPr="008E3954" w:rsidR="00E25A50">
        <w:rPr>
          <w:rFonts w:ascii="Times New Roman" w:hAnsi="Times New Roman"/>
        </w:rPr>
        <w:t>&gt;</w:t>
      </w:r>
      <w:r w:rsidRPr="008E3954" w:rsidR="00BD1E07">
        <w:rPr>
          <w:rFonts w:ascii="Times New Roman" w:hAnsi="Times New Roman"/>
        </w:rPr>
        <w:t>Holiday Dinner December 16</w:t>
      </w:r>
      <w:proofErr w:type="gramStart"/>
      <w:r w:rsidRPr="008E3954" w:rsidR="00BD1E07">
        <w:rPr>
          <w:rFonts w:ascii="Times New Roman" w:hAnsi="Times New Roman"/>
          <w:vertAlign w:val="superscript"/>
        </w:rPr>
        <w:t>th</w:t>
      </w:r>
      <w:r w:rsidRPr="008E3954" w:rsidR="00BD1E07">
        <w:rPr>
          <w:rFonts w:ascii="Times New Roman" w:hAnsi="Times New Roman"/>
        </w:rPr>
        <w:t xml:space="preserve"> </w:t>
      </w:r>
      <w:r w:rsidRPr="008E3954" w:rsidR="008E3954">
        <w:rPr>
          <w:rFonts w:ascii="Times New Roman" w:hAnsi="Times New Roman"/>
        </w:rPr>
        <w:t xml:space="preserve"> -</w:t>
      </w:r>
      <w:proofErr w:type="gramEnd"/>
      <w:r w:rsidRPr="008E3954" w:rsidR="008E3954">
        <w:rPr>
          <w:rFonts w:ascii="Times New Roman" w:hAnsi="Times New Roman"/>
        </w:rPr>
        <w:t xml:space="preserve">  </w:t>
      </w:r>
      <w:r w:rsidRPr="008E3954" w:rsidR="00E25A50">
        <w:rPr>
          <w:rFonts w:ascii="Times New Roman" w:hAnsi="Times New Roman"/>
        </w:rPr>
        <w:t>&gt;</w:t>
      </w:r>
      <w:r w:rsidRPr="008E3954" w:rsidR="00BD1E07">
        <w:rPr>
          <w:rFonts w:ascii="Times New Roman" w:hAnsi="Times New Roman"/>
        </w:rPr>
        <w:t>Award</w:t>
      </w:r>
      <w:r w:rsidRPr="008E3954" w:rsidR="00370874">
        <w:rPr>
          <w:rFonts w:ascii="Times New Roman" w:hAnsi="Times New Roman"/>
        </w:rPr>
        <w:t>s</w:t>
      </w:r>
      <w:r w:rsidRPr="008E3954" w:rsidR="00BD1E07">
        <w:rPr>
          <w:rFonts w:ascii="Times New Roman" w:hAnsi="Times New Roman"/>
        </w:rPr>
        <w:t xml:space="preserve"> </w:t>
      </w:r>
      <w:r w:rsidRPr="008E3954" w:rsidR="00370874">
        <w:rPr>
          <w:rFonts w:ascii="Times New Roman" w:hAnsi="Times New Roman"/>
        </w:rPr>
        <w:t>Banquet February 17</w:t>
      </w:r>
      <w:r w:rsidRPr="008E3954" w:rsidR="00370874">
        <w:rPr>
          <w:rFonts w:ascii="Times New Roman" w:hAnsi="Times New Roman"/>
          <w:vertAlign w:val="superscript"/>
        </w:rPr>
        <w:t>th</w:t>
      </w:r>
      <w:r w:rsidRPr="008E3954" w:rsidR="00046E06">
        <w:rPr>
          <w:rFonts w:ascii="Times New Roman" w:hAnsi="Times New Roman"/>
        </w:rPr>
        <w:t>, 2024</w:t>
      </w:r>
      <w:r w:rsidRPr="008E3954" w:rsidR="00370874">
        <w:rPr>
          <w:rFonts w:ascii="Times New Roman" w:hAnsi="Times New Roman"/>
        </w:rPr>
        <w:t xml:space="preserve">. </w:t>
      </w:r>
    </w:p>
    <w:p w:rsidRPr="00016CB1" w:rsidR="00A47A2E" w:rsidP="00F724F5" w:rsidRDefault="009901CB" w14:paraId="0C9E6631" w14:textId="77777777">
      <w:pPr>
        <w:pStyle w:val="ListParagraph"/>
        <w:numPr>
          <w:ilvl w:val="0"/>
          <w:numId w:val="2"/>
        </w:numPr>
        <w:spacing w:after="240" w:afterLines="100" w:line="240" w:lineRule="auto"/>
        <w:ind w:left="180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</w:rPr>
        <w:t>Emergency Preparedness</w:t>
      </w:r>
      <w:r w:rsidRPr="00FA782A" w:rsidR="00A47A2E">
        <w:rPr>
          <w:rFonts w:ascii="Times New Roman" w:hAnsi="Times New Roman"/>
        </w:rPr>
        <w:t xml:space="preserve"> </w:t>
      </w:r>
    </w:p>
    <w:p w:rsidR="007B682B" w:rsidP="00F724F5" w:rsidRDefault="00432868" w14:paraId="1BB80B95" w14:textId="74DA65EA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Pr="00FA782A" w:rsidR="0057203F">
        <w:rPr>
          <w:rFonts w:ascii="Times New Roman" w:hAnsi="Times New Roman"/>
          <w:b/>
          <w:bCs/>
        </w:rPr>
        <w:t>5</w:t>
      </w:r>
      <w:r w:rsidRPr="00FA782A">
        <w:rPr>
          <w:rFonts w:ascii="Times New Roman" w:hAnsi="Times New Roman"/>
          <w:b/>
          <w:bCs/>
        </w:rPr>
        <w:tab/>
      </w:r>
      <w:r w:rsidRPr="00FA782A" w:rsidR="000941D9">
        <w:rPr>
          <w:rFonts w:ascii="Times New Roman" w:hAnsi="Times New Roman"/>
          <w:b/>
          <w:bCs/>
        </w:rPr>
        <w:t>Chiefs Report</w:t>
      </w:r>
      <w:r w:rsidRPr="00FA782A" w:rsidR="00C544AF">
        <w:rPr>
          <w:rFonts w:ascii="Times New Roman" w:hAnsi="Times New Roman"/>
        </w:rPr>
        <w:br/>
      </w:r>
    </w:p>
    <w:p w:rsidR="003B3071" w:rsidP="00F724F5" w:rsidRDefault="00432868" w14:paraId="46237963" w14:textId="77777777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Pr="00FA782A" w:rsidR="0057203F">
        <w:rPr>
          <w:rFonts w:ascii="Times New Roman" w:hAnsi="Times New Roman"/>
          <w:b/>
          <w:bCs/>
        </w:rPr>
        <w:t>6</w:t>
      </w:r>
      <w:r w:rsidRPr="00FA782A">
        <w:rPr>
          <w:rFonts w:ascii="Times New Roman" w:hAnsi="Times New Roman"/>
          <w:b/>
          <w:bCs/>
        </w:rPr>
        <w:tab/>
      </w:r>
      <w:r w:rsidRPr="00FA782A" w:rsidR="000941D9">
        <w:rPr>
          <w:rFonts w:ascii="Times New Roman" w:hAnsi="Times New Roman"/>
          <w:b/>
          <w:bCs/>
        </w:rPr>
        <w:t>Old Business</w:t>
      </w:r>
    </w:p>
    <w:p w:rsidR="000941D9" w:rsidP="003B3071" w:rsidRDefault="003848AB" w14:paraId="416F8DF6" w14:textId="7FFDC96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/>
        </w:rPr>
      </w:pPr>
      <w:r w:rsidRPr="003B3071">
        <w:rPr>
          <w:rFonts w:ascii="Times New Roman" w:hAnsi="Times New Roman"/>
        </w:rPr>
        <w:t>Board Policy Manual</w:t>
      </w:r>
    </w:p>
    <w:p w:rsidRPr="003B3071" w:rsidR="003F22E1" w:rsidP="003B3071" w:rsidRDefault="003F22E1" w14:paraId="2B8F5B57" w14:textId="58B1D194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Mission Statement</w:t>
      </w:r>
    </w:p>
    <w:p w:rsidR="00CF67FC" w:rsidP="00B22310" w:rsidRDefault="00CF67FC" w14:paraId="14771204" w14:textId="77777777">
      <w:pPr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0737D3" w:rsidP="00E540FF" w:rsidRDefault="00432868" w14:paraId="191D7545" w14:textId="78899BD3">
      <w:pPr>
        <w:spacing w:after="0" w:line="240" w:lineRule="auto"/>
        <w:ind w:firstLine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Pr="00FA782A" w:rsidR="0057203F">
        <w:rPr>
          <w:rFonts w:ascii="Times New Roman" w:hAnsi="Times New Roman"/>
          <w:b/>
          <w:bCs/>
        </w:rPr>
        <w:t>7</w:t>
      </w:r>
      <w:r w:rsidRPr="00FA782A">
        <w:rPr>
          <w:rFonts w:ascii="Times New Roman" w:hAnsi="Times New Roman"/>
          <w:b/>
          <w:bCs/>
        </w:rPr>
        <w:tab/>
      </w:r>
      <w:r w:rsidRPr="00FA782A" w:rsidR="000941D9">
        <w:rPr>
          <w:rFonts w:ascii="Times New Roman" w:hAnsi="Times New Roman"/>
          <w:b/>
          <w:bCs/>
        </w:rPr>
        <w:t>New Busines</w:t>
      </w:r>
      <w:r w:rsidRPr="00FA782A" w:rsidR="00A40F4F">
        <w:rPr>
          <w:rFonts w:ascii="Times New Roman" w:hAnsi="Times New Roman"/>
          <w:b/>
          <w:bCs/>
        </w:rPr>
        <w:t>s</w:t>
      </w:r>
      <w:r w:rsidRPr="00FA782A" w:rsidR="00826DFA">
        <w:rPr>
          <w:rFonts w:ascii="Times New Roman" w:hAnsi="Times New Roman"/>
          <w:b/>
          <w:bCs/>
        </w:rPr>
        <w:t xml:space="preserve"> </w:t>
      </w:r>
    </w:p>
    <w:p w:rsidR="00F85252" w:rsidP="00E540FF" w:rsidRDefault="00F85252" w14:paraId="0743BDBD" w14:textId="77777777">
      <w:pPr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887BD0" w:rsidP="00363B8A" w:rsidRDefault="003F21A7" w14:paraId="796C8AF4" w14:textId="3B68DBBD">
      <w:pPr>
        <w:pStyle w:val="ListParagraph"/>
        <w:numPr>
          <w:ilvl w:val="0"/>
          <w:numId w:val="16"/>
        </w:numPr>
        <w:spacing w:after="0" w:line="240" w:lineRule="auto"/>
        <w:ind w:left="1440" w:hanging="54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Public Comment</w:t>
      </w:r>
    </w:p>
    <w:p w:rsidRPr="00FA782A" w:rsidR="00826DFA" w:rsidP="00363B8A" w:rsidRDefault="00441798" w14:paraId="4B032AEC" w14:textId="77777777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Pay Bills</w:t>
      </w:r>
      <w:r w:rsidRPr="00FA782A" w:rsidR="0057203F">
        <w:rPr>
          <w:rFonts w:ascii="Times New Roman" w:hAnsi="Times New Roman"/>
          <w:b/>
          <w:bCs/>
        </w:rPr>
        <w:t xml:space="preserve"> </w:t>
      </w:r>
    </w:p>
    <w:p w:rsidR="004A4EC0" w:rsidP="00363B8A" w:rsidRDefault="00826DFA" w14:paraId="6DFFFBB3" w14:textId="5E5DE977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Next Meeting – </w:t>
      </w:r>
      <w:r w:rsidR="003F22E1">
        <w:rPr>
          <w:rFonts w:ascii="Times New Roman" w:hAnsi="Times New Roman"/>
          <w:b/>
          <w:bCs/>
        </w:rPr>
        <w:t xml:space="preserve">December </w:t>
      </w:r>
      <w:r w:rsidR="00216F8E">
        <w:rPr>
          <w:rFonts w:ascii="Times New Roman" w:hAnsi="Times New Roman"/>
          <w:b/>
          <w:bCs/>
        </w:rPr>
        <w:t>19</w:t>
      </w:r>
      <w:r w:rsidR="00D55300">
        <w:rPr>
          <w:rFonts w:ascii="Times New Roman" w:hAnsi="Times New Roman"/>
          <w:b/>
          <w:bCs/>
        </w:rPr>
        <w:t>,</w:t>
      </w:r>
      <w:r w:rsidR="00462A52">
        <w:rPr>
          <w:rFonts w:ascii="Times New Roman" w:hAnsi="Times New Roman"/>
          <w:b/>
          <w:bCs/>
        </w:rPr>
        <w:t xml:space="preserve"> 2023</w:t>
      </w:r>
    </w:p>
    <w:p w:rsidRPr="008E3954" w:rsidR="008E3954" w:rsidP="008E3954" w:rsidRDefault="004A4EC0" w14:paraId="6A88B41A" w14:textId="7B176F9A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Good of the Order</w:t>
      </w:r>
    </w:p>
    <w:p w:rsidRPr="00FA782A" w:rsidR="000941D9" w:rsidP="00363B8A" w:rsidRDefault="00B54B40" w14:paraId="0AD70651" w14:textId="6666D566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Adjournment</w:t>
      </w:r>
    </w:p>
    <w:sectPr w:rsidRPr="00FA782A" w:rsidR="000941D9" w:rsidSect="008E3954">
      <w:headerReference w:type="default" r:id="rId11"/>
      <w:footerReference w:type="default" r:id="rId12"/>
      <w:pgSz w:w="12240" w:h="15840" w:orient="portrait"/>
      <w:pgMar w:top="1200" w:right="1440" w:bottom="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03B" w:rsidP="00B4379B" w:rsidRDefault="0005203B" w14:paraId="7BB3F20F" w14:textId="77777777">
      <w:pPr>
        <w:spacing w:after="0" w:line="240" w:lineRule="auto"/>
      </w:pPr>
      <w:r>
        <w:separator/>
      </w:r>
    </w:p>
  </w:endnote>
  <w:endnote w:type="continuationSeparator" w:id="0">
    <w:p w:rsidR="0005203B" w:rsidP="00B4379B" w:rsidRDefault="0005203B" w14:paraId="3878DA6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45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FEF" w:rsidRDefault="006D0FEF" w14:paraId="2AF3AA09" w14:textId="25F897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6B4" w:rsidP="00AA250E" w:rsidRDefault="00EB06B4" w14:paraId="6572613C" w14:textId="5EB12C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03B" w:rsidP="00B4379B" w:rsidRDefault="0005203B" w14:paraId="2577FE3E" w14:textId="77777777">
      <w:pPr>
        <w:spacing w:after="0" w:line="240" w:lineRule="auto"/>
      </w:pPr>
      <w:r>
        <w:separator/>
      </w:r>
    </w:p>
  </w:footnote>
  <w:footnote w:type="continuationSeparator" w:id="0">
    <w:p w:rsidR="0005203B" w:rsidP="00B4379B" w:rsidRDefault="0005203B" w14:paraId="3CB7D05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762B" w:rsidR="00EB06B4" w:rsidP="00B4379B" w:rsidRDefault="00EB06B4" w14:paraId="00D107AA" w14:textId="7AC7DF14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 xml:space="preserve">SILETZ </w:t>
    </w:r>
    <w:r w:rsidR="0063798B">
      <w:rPr>
        <w:rFonts w:ascii="Times New Roman" w:hAnsi="Times New Roman"/>
        <w:b/>
        <w:sz w:val="28"/>
        <w:szCs w:val="28"/>
      </w:rPr>
      <w:t>V</w:t>
    </w:r>
    <w:r w:rsidR="00D65A65">
      <w:rPr>
        <w:rFonts w:ascii="Times New Roman" w:hAnsi="Times New Roman"/>
        <w:b/>
        <w:sz w:val="28"/>
        <w:szCs w:val="28"/>
      </w:rPr>
      <w:t>ALL</w:t>
    </w:r>
    <w:r w:rsidR="00AD6998">
      <w:rPr>
        <w:rFonts w:ascii="Times New Roman" w:hAnsi="Times New Roman"/>
        <w:b/>
        <w:sz w:val="28"/>
        <w:szCs w:val="28"/>
      </w:rPr>
      <w:t>E</w:t>
    </w:r>
    <w:r w:rsidR="00D65A65">
      <w:rPr>
        <w:rFonts w:ascii="Times New Roman" w:hAnsi="Times New Roman"/>
        <w:b/>
        <w:sz w:val="28"/>
        <w:szCs w:val="28"/>
      </w:rPr>
      <w:t>Y</w:t>
    </w:r>
    <w:r w:rsidRPr="00EE762B">
      <w:rPr>
        <w:rFonts w:ascii="Times New Roman" w:hAnsi="Times New Roman"/>
        <w:b/>
        <w:sz w:val="28"/>
        <w:szCs w:val="28"/>
      </w:rPr>
      <w:t xml:space="preserve"> FIRE PROTECTION DISTRICT</w:t>
    </w:r>
  </w:p>
  <w:p w:rsidR="00EB06B4" w:rsidP="00B4379B" w:rsidRDefault="00EB06B4" w14:paraId="4F50C579" w14:textId="1566108E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149DB">
      <w:rPr>
        <w:rFonts w:ascii="Times New Roman" w:hAnsi="Times New Roman"/>
        <w:sz w:val="26"/>
        <w:szCs w:val="26"/>
      </w:rPr>
      <w:t>Board of Directors</w:t>
    </w:r>
    <w:r w:rsidR="00F724F5">
      <w:rPr>
        <w:rFonts w:ascii="Times New Roman" w:hAnsi="Times New Roman"/>
        <w:sz w:val="26"/>
        <w:szCs w:val="26"/>
      </w:rPr>
      <w:t xml:space="preserve"> - </w:t>
    </w:r>
    <w:r w:rsidRPr="00EE762B">
      <w:rPr>
        <w:rFonts w:ascii="Times New Roman" w:hAnsi="Times New Roman"/>
        <w:sz w:val="24"/>
        <w:szCs w:val="24"/>
      </w:rPr>
      <w:t>Regular Meeting</w:t>
    </w:r>
  </w:p>
  <w:p w:rsidRPr="00EE762B" w:rsidR="007B682B" w:rsidP="00B4379B" w:rsidRDefault="007B682B" w14:paraId="1D2FE95C" w14:textId="77777777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3B7"/>
    <w:multiLevelType w:val="hybridMultilevel"/>
    <w:tmpl w:val="7E3AECB2"/>
    <w:lvl w:ilvl="0" w:tplc="04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B0B5554"/>
    <w:multiLevelType w:val="hybridMultilevel"/>
    <w:tmpl w:val="F79E1356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0B5D161C"/>
    <w:multiLevelType w:val="hybridMultilevel"/>
    <w:tmpl w:val="E408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4A7235"/>
    <w:multiLevelType w:val="hybridMultilevel"/>
    <w:tmpl w:val="6012059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18F93D9F"/>
    <w:multiLevelType w:val="hybridMultilevel"/>
    <w:tmpl w:val="930A84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56B45D5"/>
    <w:multiLevelType w:val="hybridMultilevel"/>
    <w:tmpl w:val="A2A2A91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2599058F"/>
    <w:multiLevelType w:val="hybridMultilevel"/>
    <w:tmpl w:val="E7DC8A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8700CB"/>
    <w:multiLevelType w:val="hybridMultilevel"/>
    <w:tmpl w:val="5476B6D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2FD77BE8"/>
    <w:multiLevelType w:val="hybridMultilevel"/>
    <w:tmpl w:val="8AC8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 w15:restartNumberingAfterBreak="0">
    <w:nsid w:val="30670F49"/>
    <w:multiLevelType w:val="hybridMultilevel"/>
    <w:tmpl w:val="3E84C2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36F343A"/>
    <w:multiLevelType w:val="hybridMultilevel"/>
    <w:tmpl w:val="8672321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A43E50"/>
    <w:multiLevelType w:val="hybridMultilevel"/>
    <w:tmpl w:val="709C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9FD33EE"/>
    <w:multiLevelType w:val="hybridMultilevel"/>
    <w:tmpl w:val="E670D20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CA812B9"/>
    <w:multiLevelType w:val="hybridMultilevel"/>
    <w:tmpl w:val="761C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CB45F9C"/>
    <w:multiLevelType w:val="hybridMultilevel"/>
    <w:tmpl w:val="6AF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DA338C7"/>
    <w:multiLevelType w:val="hybridMultilevel"/>
    <w:tmpl w:val="E5C42B8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4ED2134A"/>
    <w:multiLevelType w:val="hybridMultilevel"/>
    <w:tmpl w:val="7B9A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43E1AB0"/>
    <w:multiLevelType w:val="hybridMultilevel"/>
    <w:tmpl w:val="FD0EA2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73729D1"/>
    <w:multiLevelType w:val="hybridMultilevel"/>
    <w:tmpl w:val="C3147A4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88E01BE"/>
    <w:multiLevelType w:val="hybridMultilevel"/>
    <w:tmpl w:val="04905D1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F9B1570"/>
    <w:multiLevelType w:val="hybridMultilevel"/>
    <w:tmpl w:val="F15A88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4F43F38"/>
    <w:multiLevelType w:val="hybridMultilevel"/>
    <w:tmpl w:val="1CDE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660D51D1"/>
    <w:multiLevelType w:val="hybridMultilevel"/>
    <w:tmpl w:val="030AF7F6"/>
    <w:lvl w:ilvl="0" w:tplc="0409000D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3" w15:restartNumberingAfterBreak="0">
    <w:nsid w:val="6C067C93"/>
    <w:multiLevelType w:val="hybridMultilevel"/>
    <w:tmpl w:val="E58E22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CF968BA"/>
    <w:multiLevelType w:val="hybridMultilevel"/>
    <w:tmpl w:val="EF80C7C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78D378D9"/>
    <w:multiLevelType w:val="hybridMultilevel"/>
    <w:tmpl w:val="FE30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CF63DA8"/>
    <w:multiLevelType w:val="hybridMultilevel"/>
    <w:tmpl w:val="1E6205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030011">
    <w:abstractNumId w:val="5"/>
  </w:num>
  <w:num w:numId="2" w16cid:durableId="856501939">
    <w:abstractNumId w:val="13"/>
  </w:num>
  <w:num w:numId="3" w16cid:durableId="1107769455">
    <w:abstractNumId w:val="7"/>
  </w:num>
  <w:num w:numId="4" w16cid:durableId="1631399931">
    <w:abstractNumId w:val="6"/>
  </w:num>
  <w:num w:numId="5" w16cid:durableId="2014722617">
    <w:abstractNumId w:val="17"/>
  </w:num>
  <w:num w:numId="6" w16cid:durableId="933514542">
    <w:abstractNumId w:val="25"/>
  </w:num>
  <w:num w:numId="7" w16cid:durableId="1001279783">
    <w:abstractNumId w:val="19"/>
  </w:num>
  <w:num w:numId="8" w16cid:durableId="1886600550">
    <w:abstractNumId w:val="12"/>
  </w:num>
  <w:num w:numId="9" w16cid:durableId="1031691209">
    <w:abstractNumId w:val="4"/>
  </w:num>
  <w:num w:numId="10" w16cid:durableId="1755125384">
    <w:abstractNumId w:val="2"/>
  </w:num>
  <w:num w:numId="11" w16cid:durableId="926616950">
    <w:abstractNumId w:val="15"/>
  </w:num>
  <w:num w:numId="12" w16cid:durableId="846945053">
    <w:abstractNumId w:val="9"/>
  </w:num>
  <w:num w:numId="13" w16cid:durableId="349069010">
    <w:abstractNumId w:val="18"/>
  </w:num>
  <w:num w:numId="14" w16cid:durableId="2098213232">
    <w:abstractNumId w:val="20"/>
  </w:num>
  <w:num w:numId="15" w16cid:durableId="915822213">
    <w:abstractNumId w:val="23"/>
  </w:num>
  <w:num w:numId="16" w16cid:durableId="1908295113">
    <w:abstractNumId w:val="0"/>
  </w:num>
  <w:num w:numId="17" w16cid:durableId="174150074">
    <w:abstractNumId w:val="1"/>
  </w:num>
  <w:num w:numId="18" w16cid:durableId="470245195">
    <w:abstractNumId w:val="26"/>
  </w:num>
  <w:num w:numId="19" w16cid:durableId="80882138">
    <w:abstractNumId w:val="16"/>
  </w:num>
  <w:num w:numId="20" w16cid:durableId="1027098877">
    <w:abstractNumId w:val="14"/>
  </w:num>
  <w:num w:numId="21" w16cid:durableId="1978290677">
    <w:abstractNumId w:val="21"/>
  </w:num>
  <w:num w:numId="22" w16cid:durableId="1136294977">
    <w:abstractNumId w:val="3"/>
  </w:num>
  <w:num w:numId="23" w16cid:durableId="487938568">
    <w:abstractNumId w:val="8"/>
  </w:num>
  <w:num w:numId="24" w16cid:durableId="276523521">
    <w:abstractNumId w:val="22"/>
  </w:num>
  <w:num w:numId="25" w16cid:durableId="1805847797">
    <w:abstractNumId w:val="11"/>
  </w:num>
  <w:num w:numId="26" w16cid:durableId="248736367">
    <w:abstractNumId w:val="24"/>
  </w:num>
  <w:num w:numId="27" w16cid:durableId="117187296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41"/>
    <w:rsid w:val="00004770"/>
    <w:rsid w:val="00005B15"/>
    <w:rsid w:val="00010235"/>
    <w:rsid w:val="00016CB1"/>
    <w:rsid w:val="000171D3"/>
    <w:rsid w:val="00021976"/>
    <w:rsid w:val="00021EB0"/>
    <w:rsid w:val="00022266"/>
    <w:rsid w:val="00022332"/>
    <w:rsid w:val="00027D9E"/>
    <w:rsid w:val="0003364E"/>
    <w:rsid w:val="00037BBB"/>
    <w:rsid w:val="00037C96"/>
    <w:rsid w:val="000417A4"/>
    <w:rsid w:val="00046E06"/>
    <w:rsid w:val="00047ABE"/>
    <w:rsid w:val="0005203B"/>
    <w:rsid w:val="000556FD"/>
    <w:rsid w:val="0005665A"/>
    <w:rsid w:val="00056A07"/>
    <w:rsid w:val="00057891"/>
    <w:rsid w:val="000604DB"/>
    <w:rsid w:val="0006087F"/>
    <w:rsid w:val="00060B34"/>
    <w:rsid w:val="00062177"/>
    <w:rsid w:val="000659AF"/>
    <w:rsid w:val="00072C64"/>
    <w:rsid w:val="00073151"/>
    <w:rsid w:val="000733A4"/>
    <w:rsid w:val="000737D3"/>
    <w:rsid w:val="00073806"/>
    <w:rsid w:val="00075721"/>
    <w:rsid w:val="00075ED8"/>
    <w:rsid w:val="00080788"/>
    <w:rsid w:val="000841DB"/>
    <w:rsid w:val="00085737"/>
    <w:rsid w:val="00092BAC"/>
    <w:rsid w:val="000930D6"/>
    <w:rsid w:val="00093315"/>
    <w:rsid w:val="00093706"/>
    <w:rsid w:val="000941D9"/>
    <w:rsid w:val="000A66DA"/>
    <w:rsid w:val="000C14C6"/>
    <w:rsid w:val="000C1596"/>
    <w:rsid w:val="000C5B9B"/>
    <w:rsid w:val="000C7826"/>
    <w:rsid w:val="000E2F27"/>
    <w:rsid w:val="000F06D0"/>
    <w:rsid w:val="000F56AF"/>
    <w:rsid w:val="00102416"/>
    <w:rsid w:val="00105D9D"/>
    <w:rsid w:val="0010770D"/>
    <w:rsid w:val="00114342"/>
    <w:rsid w:val="00117DB8"/>
    <w:rsid w:val="0012034E"/>
    <w:rsid w:val="00121E3D"/>
    <w:rsid w:val="001247B1"/>
    <w:rsid w:val="001262D2"/>
    <w:rsid w:val="0012744D"/>
    <w:rsid w:val="00131FFB"/>
    <w:rsid w:val="001325E6"/>
    <w:rsid w:val="00133BA2"/>
    <w:rsid w:val="00143676"/>
    <w:rsid w:val="0014734D"/>
    <w:rsid w:val="00155B7C"/>
    <w:rsid w:val="00156C1E"/>
    <w:rsid w:val="001600ED"/>
    <w:rsid w:val="001603E9"/>
    <w:rsid w:val="00160B78"/>
    <w:rsid w:val="00163DC3"/>
    <w:rsid w:val="00163E5B"/>
    <w:rsid w:val="0017566C"/>
    <w:rsid w:val="00176808"/>
    <w:rsid w:val="00184E48"/>
    <w:rsid w:val="00186BC6"/>
    <w:rsid w:val="00192CDF"/>
    <w:rsid w:val="001A4259"/>
    <w:rsid w:val="001A5BCF"/>
    <w:rsid w:val="001B04FA"/>
    <w:rsid w:val="001C3BC4"/>
    <w:rsid w:val="001C41E2"/>
    <w:rsid w:val="001C488A"/>
    <w:rsid w:val="001C7261"/>
    <w:rsid w:val="001D2E8D"/>
    <w:rsid w:val="001E0CCE"/>
    <w:rsid w:val="001F22D1"/>
    <w:rsid w:val="001F273E"/>
    <w:rsid w:val="001F2FEB"/>
    <w:rsid w:val="001F3626"/>
    <w:rsid w:val="001F464C"/>
    <w:rsid w:val="001F5CA6"/>
    <w:rsid w:val="001F66BC"/>
    <w:rsid w:val="001F66F7"/>
    <w:rsid w:val="001F6F37"/>
    <w:rsid w:val="00203D25"/>
    <w:rsid w:val="002042C7"/>
    <w:rsid w:val="002073DA"/>
    <w:rsid w:val="00207A71"/>
    <w:rsid w:val="002102D7"/>
    <w:rsid w:val="00212FEC"/>
    <w:rsid w:val="00213E0A"/>
    <w:rsid w:val="00216F8E"/>
    <w:rsid w:val="00220AD3"/>
    <w:rsid w:val="00222C52"/>
    <w:rsid w:val="00224C60"/>
    <w:rsid w:val="0023015A"/>
    <w:rsid w:val="00230964"/>
    <w:rsid w:val="0023120E"/>
    <w:rsid w:val="0023142A"/>
    <w:rsid w:val="002330FB"/>
    <w:rsid w:val="00233996"/>
    <w:rsid w:val="0023682F"/>
    <w:rsid w:val="00237EF9"/>
    <w:rsid w:val="00243F8C"/>
    <w:rsid w:val="002442A3"/>
    <w:rsid w:val="00244578"/>
    <w:rsid w:val="002635BF"/>
    <w:rsid w:val="00264496"/>
    <w:rsid w:val="00264BA0"/>
    <w:rsid w:val="002672DE"/>
    <w:rsid w:val="002676D0"/>
    <w:rsid w:val="00275D65"/>
    <w:rsid w:val="00283D42"/>
    <w:rsid w:val="0028737F"/>
    <w:rsid w:val="00292F8A"/>
    <w:rsid w:val="002955B8"/>
    <w:rsid w:val="0029659D"/>
    <w:rsid w:val="002B0105"/>
    <w:rsid w:val="002B0206"/>
    <w:rsid w:val="002B0AAB"/>
    <w:rsid w:val="002B598C"/>
    <w:rsid w:val="002B7477"/>
    <w:rsid w:val="002C032D"/>
    <w:rsid w:val="002C0FAA"/>
    <w:rsid w:val="002C447F"/>
    <w:rsid w:val="002C5604"/>
    <w:rsid w:val="002D0765"/>
    <w:rsid w:val="002D2401"/>
    <w:rsid w:val="002D2E01"/>
    <w:rsid w:val="002D622F"/>
    <w:rsid w:val="002D7598"/>
    <w:rsid w:val="002E1B0A"/>
    <w:rsid w:val="002E2F47"/>
    <w:rsid w:val="002F5586"/>
    <w:rsid w:val="0030351E"/>
    <w:rsid w:val="00306B23"/>
    <w:rsid w:val="00310CC7"/>
    <w:rsid w:val="003149BB"/>
    <w:rsid w:val="00315EBE"/>
    <w:rsid w:val="00320532"/>
    <w:rsid w:val="00322E13"/>
    <w:rsid w:val="0032666A"/>
    <w:rsid w:val="0032695F"/>
    <w:rsid w:val="003319C2"/>
    <w:rsid w:val="00335CBC"/>
    <w:rsid w:val="003369D1"/>
    <w:rsid w:val="00343345"/>
    <w:rsid w:val="00344256"/>
    <w:rsid w:val="00345190"/>
    <w:rsid w:val="00350E21"/>
    <w:rsid w:val="0035226F"/>
    <w:rsid w:val="00352417"/>
    <w:rsid w:val="0035285C"/>
    <w:rsid w:val="00355AB9"/>
    <w:rsid w:val="00356D95"/>
    <w:rsid w:val="003617DB"/>
    <w:rsid w:val="00363B8A"/>
    <w:rsid w:val="003642DD"/>
    <w:rsid w:val="0036592F"/>
    <w:rsid w:val="00367AF0"/>
    <w:rsid w:val="00370874"/>
    <w:rsid w:val="00371D67"/>
    <w:rsid w:val="00374B6E"/>
    <w:rsid w:val="00375E9A"/>
    <w:rsid w:val="00376C44"/>
    <w:rsid w:val="003771B8"/>
    <w:rsid w:val="00380C3F"/>
    <w:rsid w:val="0038117C"/>
    <w:rsid w:val="003848AB"/>
    <w:rsid w:val="0039239F"/>
    <w:rsid w:val="003A3EDF"/>
    <w:rsid w:val="003A4128"/>
    <w:rsid w:val="003B0623"/>
    <w:rsid w:val="003B0FE7"/>
    <w:rsid w:val="003B2598"/>
    <w:rsid w:val="003B2687"/>
    <w:rsid w:val="003B3071"/>
    <w:rsid w:val="003B6324"/>
    <w:rsid w:val="003B7BB9"/>
    <w:rsid w:val="003C60A7"/>
    <w:rsid w:val="003C641C"/>
    <w:rsid w:val="003C7FAE"/>
    <w:rsid w:val="003E4D22"/>
    <w:rsid w:val="003E64AE"/>
    <w:rsid w:val="003F06F0"/>
    <w:rsid w:val="003F21A7"/>
    <w:rsid w:val="003F22E1"/>
    <w:rsid w:val="003F2495"/>
    <w:rsid w:val="003F6BF8"/>
    <w:rsid w:val="004045BB"/>
    <w:rsid w:val="0040484F"/>
    <w:rsid w:val="00405CB5"/>
    <w:rsid w:val="00405DF8"/>
    <w:rsid w:val="0040739C"/>
    <w:rsid w:val="00407BF7"/>
    <w:rsid w:val="00422C30"/>
    <w:rsid w:val="004244FC"/>
    <w:rsid w:val="004245AA"/>
    <w:rsid w:val="00426233"/>
    <w:rsid w:val="0042750E"/>
    <w:rsid w:val="00431AD4"/>
    <w:rsid w:val="00432868"/>
    <w:rsid w:val="00441798"/>
    <w:rsid w:val="00445704"/>
    <w:rsid w:val="004562D1"/>
    <w:rsid w:val="00461757"/>
    <w:rsid w:val="00462A52"/>
    <w:rsid w:val="0046578A"/>
    <w:rsid w:val="00465BDE"/>
    <w:rsid w:val="00472BF2"/>
    <w:rsid w:val="00474BFE"/>
    <w:rsid w:val="00475F64"/>
    <w:rsid w:val="0048004D"/>
    <w:rsid w:val="0048581A"/>
    <w:rsid w:val="00490103"/>
    <w:rsid w:val="004A4EC0"/>
    <w:rsid w:val="004B0332"/>
    <w:rsid w:val="004B0378"/>
    <w:rsid w:val="004C2C84"/>
    <w:rsid w:val="004C43BC"/>
    <w:rsid w:val="004C6AEA"/>
    <w:rsid w:val="004C7DCE"/>
    <w:rsid w:val="004D0954"/>
    <w:rsid w:val="004D5AB4"/>
    <w:rsid w:val="004D7C71"/>
    <w:rsid w:val="004E27F6"/>
    <w:rsid w:val="004E4007"/>
    <w:rsid w:val="004E4B0B"/>
    <w:rsid w:val="004F29A2"/>
    <w:rsid w:val="004F2AF1"/>
    <w:rsid w:val="005029DB"/>
    <w:rsid w:val="005064DA"/>
    <w:rsid w:val="00511D32"/>
    <w:rsid w:val="00512A73"/>
    <w:rsid w:val="00523078"/>
    <w:rsid w:val="00527039"/>
    <w:rsid w:val="00527325"/>
    <w:rsid w:val="0054654B"/>
    <w:rsid w:val="00547846"/>
    <w:rsid w:val="00550E40"/>
    <w:rsid w:val="00551298"/>
    <w:rsid w:val="0055419C"/>
    <w:rsid w:val="00561A5E"/>
    <w:rsid w:val="00562360"/>
    <w:rsid w:val="0057059A"/>
    <w:rsid w:val="0057203F"/>
    <w:rsid w:val="005720CA"/>
    <w:rsid w:val="00572937"/>
    <w:rsid w:val="00572E4B"/>
    <w:rsid w:val="00575C8D"/>
    <w:rsid w:val="00576AA9"/>
    <w:rsid w:val="0058069B"/>
    <w:rsid w:val="005824E4"/>
    <w:rsid w:val="0059279E"/>
    <w:rsid w:val="00594D92"/>
    <w:rsid w:val="005A0867"/>
    <w:rsid w:val="005A39BA"/>
    <w:rsid w:val="005A5E9E"/>
    <w:rsid w:val="005B5905"/>
    <w:rsid w:val="005C415B"/>
    <w:rsid w:val="005C7A86"/>
    <w:rsid w:val="005D6A02"/>
    <w:rsid w:val="005D6A2E"/>
    <w:rsid w:val="005E0646"/>
    <w:rsid w:val="005E28B0"/>
    <w:rsid w:val="005E28EE"/>
    <w:rsid w:val="005E6875"/>
    <w:rsid w:val="005E6BF2"/>
    <w:rsid w:val="005F3672"/>
    <w:rsid w:val="005F3C97"/>
    <w:rsid w:val="005F5C12"/>
    <w:rsid w:val="005F7133"/>
    <w:rsid w:val="005F7F48"/>
    <w:rsid w:val="006002E4"/>
    <w:rsid w:val="00601D99"/>
    <w:rsid w:val="00602E4D"/>
    <w:rsid w:val="0061474A"/>
    <w:rsid w:val="00614A90"/>
    <w:rsid w:val="00616A2D"/>
    <w:rsid w:val="00617F85"/>
    <w:rsid w:val="00621724"/>
    <w:rsid w:val="0062643A"/>
    <w:rsid w:val="00627847"/>
    <w:rsid w:val="0063026C"/>
    <w:rsid w:val="0063798B"/>
    <w:rsid w:val="00641FF3"/>
    <w:rsid w:val="00642867"/>
    <w:rsid w:val="006509B9"/>
    <w:rsid w:val="00655A51"/>
    <w:rsid w:val="00660E3A"/>
    <w:rsid w:val="00665675"/>
    <w:rsid w:val="006656BC"/>
    <w:rsid w:val="006719AE"/>
    <w:rsid w:val="00674AC6"/>
    <w:rsid w:val="0068354C"/>
    <w:rsid w:val="00683846"/>
    <w:rsid w:val="0068516D"/>
    <w:rsid w:val="0068542D"/>
    <w:rsid w:val="0069415E"/>
    <w:rsid w:val="0069425A"/>
    <w:rsid w:val="0069637C"/>
    <w:rsid w:val="006A47F3"/>
    <w:rsid w:val="006A560D"/>
    <w:rsid w:val="006C082E"/>
    <w:rsid w:val="006C109F"/>
    <w:rsid w:val="006C7484"/>
    <w:rsid w:val="006D0FEF"/>
    <w:rsid w:val="006D1DA6"/>
    <w:rsid w:val="006E20F5"/>
    <w:rsid w:val="006E521C"/>
    <w:rsid w:val="006E5D11"/>
    <w:rsid w:val="006F3A69"/>
    <w:rsid w:val="006F44CC"/>
    <w:rsid w:val="00700975"/>
    <w:rsid w:val="00707941"/>
    <w:rsid w:val="00715CA5"/>
    <w:rsid w:val="007247F7"/>
    <w:rsid w:val="00727A90"/>
    <w:rsid w:val="00732761"/>
    <w:rsid w:val="00732C5B"/>
    <w:rsid w:val="00737966"/>
    <w:rsid w:val="00752C9A"/>
    <w:rsid w:val="0075473B"/>
    <w:rsid w:val="00754DFF"/>
    <w:rsid w:val="007639FA"/>
    <w:rsid w:val="00764D45"/>
    <w:rsid w:val="0077352B"/>
    <w:rsid w:val="007735C1"/>
    <w:rsid w:val="00773EF9"/>
    <w:rsid w:val="00775388"/>
    <w:rsid w:val="00775CB3"/>
    <w:rsid w:val="00775CC8"/>
    <w:rsid w:val="00777FD2"/>
    <w:rsid w:val="00780D4F"/>
    <w:rsid w:val="00787491"/>
    <w:rsid w:val="007900D1"/>
    <w:rsid w:val="0079051E"/>
    <w:rsid w:val="0079285E"/>
    <w:rsid w:val="00796829"/>
    <w:rsid w:val="007A17BE"/>
    <w:rsid w:val="007A466F"/>
    <w:rsid w:val="007B3F2B"/>
    <w:rsid w:val="007B682B"/>
    <w:rsid w:val="007C0E3A"/>
    <w:rsid w:val="007C3DAA"/>
    <w:rsid w:val="007D1B39"/>
    <w:rsid w:val="007D480A"/>
    <w:rsid w:val="007E1A14"/>
    <w:rsid w:val="007E52CB"/>
    <w:rsid w:val="007E5A5B"/>
    <w:rsid w:val="007F1AF4"/>
    <w:rsid w:val="007F7CDB"/>
    <w:rsid w:val="00800B85"/>
    <w:rsid w:val="00802350"/>
    <w:rsid w:val="00807F5E"/>
    <w:rsid w:val="00816844"/>
    <w:rsid w:val="00820953"/>
    <w:rsid w:val="008232D0"/>
    <w:rsid w:val="00824773"/>
    <w:rsid w:val="00826DFA"/>
    <w:rsid w:val="0083312B"/>
    <w:rsid w:val="00835343"/>
    <w:rsid w:val="008361AE"/>
    <w:rsid w:val="008420AB"/>
    <w:rsid w:val="00843B8C"/>
    <w:rsid w:val="00845722"/>
    <w:rsid w:val="00846795"/>
    <w:rsid w:val="008537AE"/>
    <w:rsid w:val="00854FF5"/>
    <w:rsid w:val="0086026B"/>
    <w:rsid w:val="00865E0C"/>
    <w:rsid w:val="0086751D"/>
    <w:rsid w:val="00870202"/>
    <w:rsid w:val="00873314"/>
    <w:rsid w:val="00875179"/>
    <w:rsid w:val="00876565"/>
    <w:rsid w:val="008805BC"/>
    <w:rsid w:val="00884DC7"/>
    <w:rsid w:val="0088794D"/>
    <w:rsid w:val="00887BD0"/>
    <w:rsid w:val="00893FFA"/>
    <w:rsid w:val="008A37C9"/>
    <w:rsid w:val="008A78AA"/>
    <w:rsid w:val="008C2F02"/>
    <w:rsid w:val="008C390A"/>
    <w:rsid w:val="008C5112"/>
    <w:rsid w:val="008C73E3"/>
    <w:rsid w:val="008D421F"/>
    <w:rsid w:val="008E3954"/>
    <w:rsid w:val="008E3DB1"/>
    <w:rsid w:val="009012BF"/>
    <w:rsid w:val="009025D8"/>
    <w:rsid w:val="00903863"/>
    <w:rsid w:val="009047D8"/>
    <w:rsid w:val="00910F46"/>
    <w:rsid w:val="009118F7"/>
    <w:rsid w:val="009151E7"/>
    <w:rsid w:val="00915DFB"/>
    <w:rsid w:val="0092320F"/>
    <w:rsid w:val="009236CD"/>
    <w:rsid w:val="009242B8"/>
    <w:rsid w:val="00925EC4"/>
    <w:rsid w:val="00930149"/>
    <w:rsid w:val="00940EB6"/>
    <w:rsid w:val="009433A4"/>
    <w:rsid w:val="00945531"/>
    <w:rsid w:val="00945864"/>
    <w:rsid w:val="00947A48"/>
    <w:rsid w:val="00961EF4"/>
    <w:rsid w:val="009621F6"/>
    <w:rsid w:val="00962996"/>
    <w:rsid w:val="00966F81"/>
    <w:rsid w:val="00971F52"/>
    <w:rsid w:val="00972094"/>
    <w:rsid w:val="00972135"/>
    <w:rsid w:val="009742C5"/>
    <w:rsid w:val="0097455A"/>
    <w:rsid w:val="00976B9B"/>
    <w:rsid w:val="00977AAB"/>
    <w:rsid w:val="0098027D"/>
    <w:rsid w:val="009901CB"/>
    <w:rsid w:val="009908F0"/>
    <w:rsid w:val="00991153"/>
    <w:rsid w:val="00991A8C"/>
    <w:rsid w:val="009A1F95"/>
    <w:rsid w:val="009A1FB6"/>
    <w:rsid w:val="009A3BEF"/>
    <w:rsid w:val="009A3EFE"/>
    <w:rsid w:val="009A48B3"/>
    <w:rsid w:val="009A574C"/>
    <w:rsid w:val="009B038D"/>
    <w:rsid w:val="009B15F4"/>
    <w:rsid w:val="009B42A8"/>
    <w:rsid w:val="009B59B8"/>
    <w:rsid w:val="009B7631"/>
    <w:rsid w:val="009C07AB"/>
    <w:rsid w:val="009C1071"/>
    <w:rsid w:val="009C274F"/>
    <w:rsid w:val="009C2E3C"/>
    <w:rsid w:val="009D4124"/>
    <w:rsid w:val="009D7607"/>
    <w:rsid w:val="009E1FF4"/>
    <w:rsid w:val="009E2957"/>
    <w:rsid w:val="009E3B1B"/>
    <w:rsid w:val="009E68E5"/>
    <w:rsid w:val="009F38A6"/>
    <w:rsid w:val="009F5B3A"/>
    <w:rsid w:val="00A02AFF"/>
    <w:rsid w:val="00A06D30"/>
    <w:rsid w:val="00A0755F"/>
    <w:rsid w:val="00A25ACD"/>
    <w:rsid w:val="00A34A09"/>
    <w:rsid w:val="00A37EBA"/>
    <w:rsid w:val="00A40F4F"/>
    <w:rsid w:val="00A425BA"/>
    <w:rsid w:val="00A429C1"/>
    <w:rsid w:val="00A45542"/>
    <w:rsid w:val="00A46F4D"/>
    <w:rsid w:val="00A473D5"/>
    <w:rsid w:val="00A47A2E"/>
    <w:rsid w:val="00A47FD8"/>
    <w:rsid w:val="00A51B40"/>
    <w:rsid w:val="00A52A0F"/>
    <w:rsid w:val="00A5537E"/>
    <w:rsid w:val="00A57003"/>
    <w:rsid w:val="00A6043A"/>
    <w:rsid w:val="00A61C2C"/>
    <w:rsid w:val="00A61FDE"/>
    <w:rsid w:val="00A64599"/>
    <w:rsid w:val="00A65454"/>
    <w:rsid w:val="00A72604"/>
    <w:rsid w:val="00A74BBA"/>
    <w:rsid w:val="00A7596A"/>
    <w:rsid w:val="00A842C5"/>
    <w:rsid w:val="00A84D11"/>
    <w:rsid w:val="00A856C9"/>
    <w:rsid w:val="00A920CC"/>
    <w:rsid w:val="00A94D55"/>
    <w:rsid w:val="00A96434"/>
    <w:rsid w:val="00AA0F8D"/>
    <w:rsid w:val="00AA250E"/>
    <w:rsid w:val="00AA7DD6"/>
    <w:rsid w:val="00AB2587"/>
    <w:rsid w:val="00AB4007"/>
    <w:rsid w:val="00AC2488"/>
    <w:rsid w:val="00AC6EC4"/>
    <w:rsid w:val="00AC783E"/>
    <w:rsid w:val="00AD17D4"/>
    <w:rsid w:val="00AD343C"/>
    <w:rsid w:val="00AD598F"/>
    <w:rsid w:val="00AD6998"/>
    <w:rsid w:val="00AD7072"/>
    <w:rsid w:val="00AE3478"/>
    <w:rsid w:val="00AE37CF"/>
    <w:rsid w:val="00AE4BF1"/>
    <w:rsid w:val="00AE5C78"/>
    <w:rsid w:val="00AE7F6A"/>
    <w:rsid w:val="00AF3395"/>
    <w:rsid w:val="00AF6F36"/>
    <w:rsid w:val="00B009BD"/>
    <w:rsid w:val="00B03941"/>
    <w:rsid w:val="00B04941"/>
    <w:rsid w:val="00B052E2"/>
    <w:rsid w:val="00B06FD8"/>
    <w:rsid w:val="00B0771E"/>
    <w:rsid w:val="00B14016"/>
    <w:rsid w:val="00B17F9D"/>
    <w:rsid w:val="00B21325"/>
    <w:rsid w:val="00B22310"/>
    <w:rsid w:val="00B22D22"/>
    <w:rsid w:val="00B27694"/>
    <w:rsid w:val="00B32CCC"/>
    <w:rsid w:val="00B4199E"/>
    <w:rsid w:val="00B4379B"/>
    <w:rsid w:val="00B43E06"/>
    <w:rsid w:val="00B44E61"/>
    <w:rsid w:val="00B50E1F"/>
    <w:rsid w:val="00B522A7"/>
    <w:rsid w:val="00B52CE2"/>
    <w:rsid w:val="00B54B40"/>
    <w:rsid w:val="00B60326"/>
    <w:rsid w:val="00B6088C"/>
    <w:rsid w:val="00B639C8"/>
    <w:rsid w:val="00B6765C"/>
    <w:rsid w:val="00B71757"/>
    <w:rsid w:val="00B72E55"/>
    <w:rsid w:val="00B771AA"/>
    <w:rsid w:val="00B846D8"/>
    <w:rsid w:val="00B87602"/>
    <w:rsid w:val="00B91EB5"/>
    <w:rsid w:val="00B95779"/>
    <w:rsid w:val="00BA0BD8"/>
    <w:rsid w:val="00BA0C36"/>
    <w:rsid w:val="00BA5158"/>
    <w:rsid w:val="00BA51C9"/>
    <w:rsid w:val="00BB1809"/>
    <w:rsid w:val="00BB47D7"/>
    <w:rsid w:val="00BB4B4A"/>
    <w:rsid w:val="00BC02B1"/>
    <w:rsid w:val="00BC5308"/>
    <w:rsid w:val="00BC6088"/>
    <w:rsid w:val="00BD1E07"/>
    <w:rsid w:val="00BD2293"/>
    <w:rsid w:val="00BD2DD6"/>
    <w:rsid w:val="00BD31C9"/>
    <w:rsid w:val="00BD4E81"/>
    <w:rsid w:val="00BD638B"/>
    <w:rsid w:val="00BE0EF6"/>
    <w:rsid w:val="00BE78D7"/>
    <w:rsid w:val="00BE7C31"/>
    <w:rsid w:val="00BF486C"/>
    <w:rsid w:val="00BF55E3"/>
    <w:rsid w:val="00C0317D"/>
    <w:rsid w:val="00C11368"/>
    <w:rsid w:val="00C11DC9"/>
    <w:rsid w:val="00C12077"/>
    <w:rsid w:val="00C149DB"/>
    <w:rsid w:val="00C153BB"/>
    <w:rsid w:val="00C15E03"/>
    <w:rsid w:val="00C17996"/>
    <w:rsid w:val="00C2086C"/>
    <w:rsid w:val="00C35703"/>
    <w:rsid w:val="00C37B45"/>
    <w:rsid w:val="00C45A78"/>
    <w:rsid w:val="00C47481"/>
    <w:rsid w:val="00C52CD0"/>
    <w:rsid w:val="00C544AF"/>
    <w:rsid w:val="00C54DD0"/>
    <w:rsid w:val="00C60932"/>
    <w:rsid w:val="00C62447"/>
    <w:rsid w:val="00C65A7E"/>
    <w:rsid w:val="00C707DD"/>
    <w:rsid w:val="00C715D7"/>
    <w:rsid w:val="00C71668"/>
    <w:rsid w:val="00C71C56"/>
    <w:rsid w:val="00C743D2"/>
    <w:rsid w:val="00C80607"/>
    <w:rsid w:val="00C818E3"/>
    <w:rsid w:val="00C8239F"/>
    <w:rsid w:val="00C83C94"/>
    <w:rsid w:val="00C86EB1"/>
    <w:rsid w:val="00C90022"/>
    <w:rsid w:val="00C946ED"/>
    <w:rsid w:val="00C959F5"/>
    <w:rsid w:val="00C95AF6"/>
    <w:rsid w:val="00CA056A"/>
    <w:rsid w:val="00CB03B0"/>
    <w:rsid w:val="00CB43E4"/>
    <w:rsid w:val="00CB44F1"/>
    <w:rsid w:val="00CB51A1"/>
    <w:rsid w:val="00CB6934"/>
    <w:rsid w:val="00CC4074"/>
    <w:rsid w:val="00CC6FF2"/>
    <w:rsid w:val="00CC712C"/>
    <w:rsid w:val="00CD3C4F"/>
    <w:rsid w:val="00CD736D"/>
    <w:rsid w:val="00CD7B92"/>
    <w:rsid w:val="00CE1EF7"/>
    <w:rsid w:val="00CE2C23"/>
    <w:rsid w:val="00CE4F6C"/>
    <w:rsid w:val="00CF1C46"/>
    <w:rsid w:val="00CF67FC"/>
    <w:rsid w:val="00D009F9"/>
    <w:rsid w:val="00D05790"/>
    <w:rsid w:val="00D05A0B"/>
    <w:rsid w:val="00D104F3"/>
    <w:rsid w:val="00D10F97"/>
    <w:rsid w:val="00D112F6"/>
    <w:rsid w:val="00D12792"/>
    <w:rsid w:val="00D13325"/>
    <w:rsid w:val="00D13F69"/>
    <w:rsid w:val="00D16455"/>
    <w:rsid w:val="00D22210"/>
    <w:rsid w:val="00D23333"/>
    <w:rsid w:val="00D339F4"/>
    <w:rsid w:val="00D3665A"/>
    <w:rsid w:val="00D41CBE"/>
    <w:rsid w:val="00D464E5"/>
    <w:rsid w:val="00D50F15"/>
    <w:rsid w:val="00D5153B"/>
    <w:rsid w:val="00D54109"/>
    <w:rsid w:val="00D55300"/>
    <w:rsid w:val="00D55D8C"/>
    <w:rsid w:val="00D56F67"/>
    <w:rsid w:val="00D60EC6"/>
    <w:rsid w:val="00D64E3B"/>
    <w:rsid w:val="00D65A65"/>
    <w:rsid w:val="00D70171"/>
    <w:rsid w:val="00D722DC"/>
    <w:rsid w:val="00D82B9E"/>
    <w:rsid w:val="00D8453F"/>
    <w:rsid w:val="00D84744"/>
    <w:rsid w:val="00D95B6D"/>
    <w:rsid w:val="00DA011A"/>
    <w:rsid w:val="00DB317B"/>
    <w:rsid w:val="00DC058F"/>
    <w:rsid w:val="00DC35BD"/>
    <w:rsid w:val="00DC6251"/>
    <w:rsid w:val="00DD5183"/>
    <w:rsid w:val="00DD569D"/>
    <w:rsid w:val="00DE542A"/>
    <w:rsid w:val="00DE6257"/>
    <w:rsid w:val="00DF0C54"/>
    <w:rsid w:val="00DF1961"/>
    <w:rsid w:val="00E03D37"/>
    <w:rsid w:val="00E114EB"/>
    <w:rsid w:val="00E15F07"/>
    <w:rsid w:val="00E16F4B"/>
    <w:rsid w:val="00E25A50"/>
    <w:rsid w:val="00E4089D"/>
    <w:rsid w:val="00E418ED"/>
    <w:rsid w:val="00E46A72"/>
    <w:rsid w:val="00E47A86"/>
    <w:rsid w:val="00E47FA8"/>
    <w:rsid w:val="00E540FF"/>
    <w:rsid w:val="00E56E76"/>
    <w:rsid w:val="00E60428"/>
    <w:rsid w:val="00E617F6"/>
    <w:rsid w:val="00E705BE"/>
    <w:rsid w:val="00E80E3F"/>
    <w:rsid w:val="00E86453"/>
    <w:rsid w:val="00E907A9"/>
    <w:rsid w:val="00E90F5D"/>
    <w:rsid w:val="00E94BEC"/>
    <w:rsid w:val="00EB036B"/>
    <w:rsid w:val="00EB06B4"/>
    <w:rsid w:val="00EB697F"/>
    <w:rsid w:val="00EB7DA6"/>
    <w:rsid w:val="00ED065A"/>
    <w:rsid w:val="00ED5D65"/>
    <w:rsid w:val="00ED64C9"/>
    <w:rsid w:val="00EE2F26"/>
    <w:rsid w:val="00EE762B"/>
    <w:rsid w:val="00EF6186"/>
    <w:rsid w:val="00EF7AB7"/>
    <w:rsid w:val="00F00308"/>
    <w:rsid w:val="00F031CE"/>
    <w:rsid w:val="00F039E0"/>
    <w:rsid w:val="00F0726D"/>
    <w:rsid w:val="00F07B8A"/>
    <w:rsid w:val="00F14F7E"/>
    <w:rsid w:val="00F17A24"/>
    <w:rsid w:val="00F20D59"/>
    <w:rsid w:val="00F2240C"/>
    <w:rsid w:val="00F27C12"/>
    <w:rsid w:val="00F32561"/>
    <w:rsid w:val="00F34E08"/>
    <w:rsid w:val="00F3633E"/>
    <w:rsid w:val="00F47683"/>
    <w:rsid w:val="00F47FF4"/>
    <w:rsid w:val="00F50D17"/>
    <w:rsid w:val="00F539FF"/>
    <w:rsid w:val="00F53AEB"/>
    <w:rsid w:val="00F5518E"/>
    <w:rsid w:val="00F60172"/>
    <w:rsid w:val="00F61EC8"/>
    <w:rsid w:val="00F63C02"/>
    <w:rsid w:val="00F6729A"/>
    <w:rsid w:val="00F71121"/>
    <w:rsid w:val="00F724F5"/>
    <w:rsid w:val="00F733C2"/>
    <w:rsid w:val="00F73DD9"/>
    <w:rsid w:val="00F82757"/>
    <w:rsid w:val="00F85252"/>
    <w:rsid w:val="00F90CFE"/>
    <w:rsid w:val="00F912F8"/>
    <w:rsid w:val="00F9363D"/>
    <w:rsid w:val="00F954EF"/>
    <w:rsid w:val="00FA2955"/>
    <w:rsid w:val="00FA782A"/>
    <w:rsid w:val="00FB0D4D"/>
    <w:rsid w:val="00FB1B2C"/>
    <w:rsid w:val="00FB2717"/>
    <w:rsid w:val="00FB29AE"/>
    <w:rsid w:val="00FB618C"/>
    <w:rsid w:val="00FC0FD8"/>
    <w:rsid w:val="00FC42F3"/>
    <w:rsid w:val="00FC4383"/>
    <w:rsid w:val="00FC753E"/>
    <w:rsid w:val="00FF1B36"/>
    <w:rsid w:val="00FF1DDB"/>
    <w:rsid w:val="125F9D94"/>
    <w:rsid w:val="460FA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3E90D"/>
  <w15:docId w15:val="{DC9BBD6D-64D0-4E4C-8BD5-0D98BB3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D4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AF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B4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D32"/>
    <w:rPr>
      <w:rFonts w:asciiTheme="minorHAnsi" w:hAnsiTheme="minorHAnsi" w:eastAsiaTheme="minorHAnsi" w:cstheme="minorBid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A02AFF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37B45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d2303-2a5c-46e0-bc9b-fcd26f247bf3" xsi:nil="true"/>
    <lcf76f155ced4ddcb4097134ff3c332f xmlns="c19916ca-6bbc-4ff6-8480-5efb32951b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EBDBBC8A88E40907AC60C3D2BC912" ma:contentTypeVersion="16" ma:contentTypeDescription="Create a new document." ma:contentTypeScope="" ma:versionID="01723e53ffc7b992af571199e8323e80">
  <xsd:schema xmlns:xsd="http://www.w3.org/2001/XMLSchema" xmlns:xs="http://www.w3.org/2001/XMLSchema" xmlns:p="http://schemas.microsoft.com/office/2006/metadata/properties" xmlns:ns2="c19916ca-6bbc-4ff6-8480-5efb32951b78" xmlns:ns3="60fd2303-2a5c-46e0-bc9b-fcd26f247bf3" targetNamespace="http://schemas.microsoft.com/office/2006/metadata/properties" ma:root="true" ma:fieldsID="863df82a99d30e26e851b12a2d50cce0" ns2:_="" ns3:_="">
    <xsd:import namespace="c19916ca-6bbc-4ff6-8480-5efb32951b78"/>
    <xsd:import namespace="60fd2303-2a5c-46e0-bc9b-fcd26f24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16ca-6bbc-4ff6-8480-5efb3295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7dc5742-bcba-48e5-992f-17c23e635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2303-2a5c-46e0-bc9b-fcd26f24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c59693-8795-4a5e-8934-4625b8e7057e}" ma:internalName="TaxCatchAll" ma:showField="CatchAllData" ma:web="60fd2303-2a5c-46e0-bc9b-fcd26f247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7C9C9-11D2-4C35-A023-861717AD3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34C98-3ED7-4F70-B48A-55D8F2A9C881}">
  <ds:schemaRefs>
    <ds:schemaRef ds:uri="http://schemas.microsoft.com/office/2006/metadata/properties"/>
    <ds:schemaRef ds:uri="http://schemas.microsoft.com/office/infopath/2007/PartnerControls"/>
    <ds:schemaRef ds:uri="60fd2303-2a5c-46e0-bc9b-fcd26f247bf3"/>
    <ds:schemaRef ds:uri="c19916ca-6bbc-4ff6-8480-5efb32951b78"/>
  </ds:schemaRefs>
</ds:datastoreItem>
</file>

<file path=customXml/itemProps3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151656-438A-4625-8362-FECC34448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16ca-6bbc-4ff6-8480-5efb32951b78"/>
    <ds:schemaRef ds:uri="60fd2303-2a5c-46e0-bc9b-fcd26f24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 Temp.dotx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Mock</dc:creator>
  <keywords/>
  <dc:description/>
  <lastModifiedBy>Office</lastModifiedBy>
  <revision>4</revision>
  <lastPrinted>2023-10-12T20:33:00.0000000Z</lastPrinted>
  <dcterms:created xsi:type="dcterms:W3CDTF">2023-11-15T22:26:00.0000000Z</dcterms:created>
  <dcterms:modified xsi:type="dcterms:W3CDTF">2023-11-22T21:55:52.6242567Z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0x0101007D5EBDBBC8A88E40907AC60C3D2BC912</vt:lpwstr>
  </property>
  <property fmtid="{D5CDD505-2E9C-101B-9397-08002B2CF9AE}" pid="3" name="MediaServiceImageTags">
    <vt:lpwstr/>
  </property>
</Properties>
</file>