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2646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2AB53" w14:textId="12EF9052" w:rsidR="00EE762B" w:rsidRDefault="00B4379B" w:rsidP="004C3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CB44F1">
        <w:rPr>
          <w:rFonts w:ascii="Times New Roman" w:hAnsi="Times New Roman"/>
          <w:sz w:val="24"/>
          <w:szCs w:val="24"/>
        </w:rPr>
        <w:t xml:space="preserve"> </w:t>
      </w:r>
      <w:r w:rsidR="004C360E">
        <w:rPr>
          <w:rFonts w:ascii="Times New Roman" w:hAnsi="Times New Roman"/>
          <w:sz w:val="24"/>
          <w:szCs w:val="24"/>
        </w:rPr>
        <w:t xml:space="preserve">January </w:t>
      </w:r>
      <w:r w:rsidR="00483545">
        <w:rPr>
          <w:rFonts w:ascii="Times New Roman" w:hAnsi="Times New Roman"/>
          <w:sz w:val="24"/>
          <w:szCs w:val="24"/>
        </w:rPr>
        <w:t>21</w:t>
      </w:r>
      <w:r w:rsidR="00BC4D59">
        <w:rPr>
          <w:rFonts w:ascii="Times New Roman" w:hAnsi="Times New Roman"/>
          <w:sz w:val="24"/>
          <w:szCs w:val="24"/>
        </w:rPr>
        <w:t>, 20</w:t>
      </w:r>
      <w:r w:rsidR="00FB3ED3">
        <w:rPr>
          <w:rFonts w:ascii="Times New Roman" w:hAnsi="Times New Roman"/>
          <w:sz w:val="24"/>
          <w:szCs w:val="24"/>
        </w:rPr>
        <w:t>20</w:t>
      </w:r>
    </w:p>
    <w:p w14:paraId="53B37FEB" w14:textId="77777777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9047D8" w:rsidRPr="009047D8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38D007F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8F72F" w14:textId="74CBE4DF" w:rsidR="00DB317B" w:rsidRPr="00CD7B92" w:rsidRDefault="00F031CE" w:rsidP="004D5AB4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518DC611" w:rsidR="00422C30" w:rsidRPr="00976B9B" w:rsidRDefault="00E15F07" w:rsidP="00976B9B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Introduction</w:t>
      </w:r>
      <w:r w:rsidR="00962996">
        <w:rPr>
          <w:rFonts w:ascii="Times New Roman" w:hAnsi="Times New Roman"/>
          <w:sz w:val="24"/>
          <w:szCs w:val="24"/>
        </w:rPr>
        <w:t>s</w:t>
      </w:r>
      <w:r w:rsidR="00BC4D59">
        <w:rPr>
          <w:rFonts w:ascii="Times New Roman" w:hAnsi="Times New Roman"/>
          <w:sz w:val="24"/>
          <w:szCs w:val="24"/>
        </w:rPr>
        <w:t xml:space="preserve">  </w:t>
      </w:r>
    </w:p>
    <w:p w14:paraId="78D65AF5" w14:textId="77777777" w:rsidR="00422C30" w:rsidRDefault="00422C30" w:rsidP="00E60428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103F3C" w14:textId="1DC78264" w:rsidR="0020281B" w:rsidRDefault="00F031CE" w:rsidP="005F5C12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Approval of Minutes</w:t>
      </w:r>
      <w:r w:rsidR="00962996">
        <w:rPr>
          <w:rFonts w:ascii="Times New Roman" w:hAnsi="Times New Roman"/>
          <w:sz w:val="24"/>
          <w:szCs w:val="24"/>
        </w:rPr>
        <w:t>:</w:t>
      </w:r>
      <w:r w:rsidR="00B4379B" w:rsidRPr="00CD7B92">
        <w:rPr>
          <w:rFonts w:ascii="Times New Roman" w:hAnsi="Times New Roman"/>
          <w:sz w:val="24"/>
          <w:szCs w:val="24"/>
        </w:rPr>
        <w:tab/>
      </w:r>
      <w:r w:rsidR="005D6A2E">
        <w:rPr>
          <w:rFonts w:ascii="Times New Roman" w:hAnsi="Times New Roman"/>
          <w:sz w:val="24"/>
          <w:szCs w:val="24"/>
        </w:rPr>
        <w:t xml:space="preserve"> </w:t>
      </w:r>
      <w:r w:rsidR="00C715D7" w:rsidRPr="00CD7B92">
        <w:rPr>
          <w:rFonts w:ascii="Times New Roman" w:hAnsi="Times New Roman"/>
          <w:sz w:val="24"/>
          <w:szCs w:val="24"/>
        </w:rPr>
        <w:t xml:space="preserve"> </w:t>
      </w:r>
      <w:r w:rsidR="0020281B">
        <w:rPr>
          <w:rFonts w:ascii="Times New Roman" w:hAnsi="Times New Roman"/>
          <w:sz w:val="24"/>
          <w:szCs w:val="24"/>
        </w:rPr>
        <w:tab/>
        <w:t>December 17, 2019 Regular Meeting</w:t>
      </w:r>
    </w:p>
    <w:p w14:paraId="526C72A5" w14:textId="7F3B375A" w:rsidR="009012BF" w:rsidRPr="005064DA" w:rsidRDefault="0020281B" w:rsidP="0020281B">
      <w:pPr>
        <w:spacing w:before="100" w:afterLines="100" w:after="24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17, 2019 Special Meeting</w:t>
      </w:r>
      <w:r w:rsidR="00C715D7" w:rsidRPr="00CD7B92">
        <w:rPr>
          <w:rFonts w:ascii="Times New Roman" w:hAnsi="Times New Roman"/>
          <w:sz w:val="24"/>
          <w:szCs w:val="24"/>
        </w:rPr>
        <w:t xml:space="preserve">                     </w:t>
      </w:r>
    </w:p>
    <w:p w14:paraId="05DAD98F" w14:textId="536CA138" w:rsidR="00AB4007" w:rsidRDefault="00AB4007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</w:t>
      </w:r>
      <w:r w:rsidR="00962996">
        <w:rPr>
          <w:rFonts w:ascii="Times New Roman" w:hAnsi="Times New Roman"/>
          <w:sz w:val="24"/>
          <w:szCs w:val="24"/>
        </w:rPr>
        <w:t>:</w:t>
      </w:r>
      <w:r w:rsidR="0020281B">
        <w:rPr>
          <w:rFonts w:ascii="Times New Roman" w:hAnsi="Times New Roman"/>
          <w:sz w:val="24"/>
          <w:szCs w:val="24"/>
        </w:rPr>
        <w:tab/>
        <w:t>2018 PERS Advisory Valuation Report for ER 2885</w:t>
      </w:r>
      <w:bookmarkStart w:id="0" w:name="_GoBack"/>
      <w:bookmarkEnd w:id="0"/>
    </w:p>
    <w:p w14:paraId="62319BB1" w14:textId="77777777" w:rsidR="00DD5183" w:rsidRPr="00DD5183" w:rsidRDefault="00DD5183" w:rsidP="00DD5183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257717B5" w14:textId="0ECC4D04" w:rsidR="00B27694" w:rsidRDefault="00F9363D" w:rsidP="00E60428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Information Items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5019513" w14:textId="500874D7" w:rsidR="00475F64" w:rsidRDefault="00B4379B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Report</w:t>
      </w:r>
      <w:r w:rsidR="00475F64" w:rsidRPr="00CD7B92">
        <w:rPr>
          <w:rFonts w:ascii="Times New Roman" w:hAnsi="Times New Roman"/>
          <w:sz w:val="24"/>
          <w:szCs w:val="24"/>
        </w:rPr>
        <w:t>s:</w:t>
      </w:r>
    </w:p>
    <w:p w14:paraId="08C0D6AB" w14:textId="663AC55B" w:rsidR="00AD7072" w:rsidRPr="001262D2" w:rsidRDefault="00475F64" w:rsidP="001262D2">
      <w:pPr>
        <w:numPr>
          <w:ilvl w:val="1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62D2">
        <w:rPr>
          <w:rFonts w:ascii="Times New Roman" w:hAnsi="Times New Roman"/>
          <w:sz w:val="24"/>
          <w:szCs w:val="24"/>
        </w:rPr>
        <w:t>Financial Reports</w:t>
      </w:r>
      <w:r w:rsidR="00BC4D59">
        <w:rPr>
          <w:rFonts w:ascii="Times New Roman" w:hAnsi="Times New Roman"/>
          <w:sz w:val="24"/>
          <w:szCs w:val="24"/>
        </w:rPr>
        <w:t xml:space="preserve"> Administrative Assistant W</w:t>
      </w:r>
      <w:r w:rsidR="00A16D67">
        <w:rPr>
          <w:rFonts w:ascii="Times New Roman" w:hAnsi="Times New Roman"/>
          <w:sz w:val="24"/>
          <w:szCs w:val="24"/>
        </w:rPr>
        <w:t>e</w:t>
      </w:r>
      <w:r w:rsidR="00BC4D59">
        <w:rPr>
          <w:rFonts w:ascii="Times New Roman" w:hAnsi="Times New Roman"/>
          <w:sz w:val="24"/>
          <w:szCs w:val="24"/>
        </w:rPr>
        <w:t>st</w:t>
      </w:r>
    </w:p>
    <w:p w14:paraId="68F80CA6" w14:textId="77777777" w:rsidR="009047D8" w:rsidRDefault="00475F64" w:rsidP="00422C30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Committee Reports</w:t>
      </w:r>
      <w:r w:rsidR="003C7FAE" w:rsidRPr="00CD7B92">
        <w:rPr>
          <w:rFonts w:ascii="Times New Roman" w:hAnsi="Times New Roman"/>
          <w:sz w:val="24"/>
          <w:szCs w:val="24"/>
        </w:rPr>
        <w:t xml:space="preserve"> </w:t>
      </w:r>
    </w:p>
    <w:p w14:paraId="15980639" w14:textId="3D602537" w:rsidR="00F031CE" w:rsidRDefault="00475F64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Volunteer Association</w:t>
      </w:r>
      <w:r w:rsidR="00BC4D59">
        <w:rPr>
          <w:rFonts w:ascii="Times New Roman" w:hAnsi="Times New Roman"/>
          <w:sz w:val="24"/>
          <w:szCs w:val="24"/>
        </w:rPr>
        <w:t xml:space="preserve"> Liz Kevek</w:t>
      </w:r>
    </w:p>
    <w:p w14:paraId="5B151E2D" w14:textId="7EA0EA25" w:rsidR="00BC4D59" w:rsidRDefault="00BC4D59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</w:t>
      </w:r>
      <w:r w:rsidR="00FB3ED3">
        <w:rPr>
          <w:rFonts w:ascii="Times New Roman" w:hAnsi="Times New Roman"/>
          <w:sz w:val="24"/>
          <w:szCs w:val="24"/>
        </w:rPr>
        <w:t>Coordinator Chief</w:t>
      </w:r>
      <w:r w:rsidR="004C360E">
        <w:rPr>
          <w:rFonts w:ascii="Times New Roman" w:hAnsi="Times New Roman"/>
          <w:sz w:val="24"/>
          <w:szCs w:val="24"/>
        </w:rPr>
        <w:t xml:space="preserve"> Fluhr</w:t>
      </w:r>
      <w:r w:rsidR="0096166F">
        <w:rPr>
          <w:rFonts w:ascii="Times New Roman" w:hAnsi="Times New Roman"/>
          <w:sz w:val="24"/>
          <w:szCs w:val="24"/>
        </w:rPr>
        <w:t xml:space="preserve"> </w:t>
      </w:r>
    </w:p>
    <w:p w14:paraId="144A42E8" w14:textId="77777777" w:rsidR="009E5CB3" w:rsidRDefault="00BC4D59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Lieutenant Kevek</w:t>
      </w:r>
    </w:p>
    <w:p w14:paraId="56BDB81C" w14:textId="11F009E7" w:rsidR="00BC4D59" w:rsidRDefault="009E5CB3" w:rsidP="008805BC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</w:t>
      </w:r>
      <w:r w:rsidR="00A16D67">
        <w:rPr>
          <w:rFonts w:ascii="Times New Roman" w:hAnsi="Times New Roman"/>
          <w:sz w:val="24"/>
          <w:szCs w:val="24"/>
        </w:rPr>
        <w:t>Chief Fluhr</w:t>
      </w:r>
    </w:p>
    <w:p w14:paraId="04336E36" w14:textId="77777777" w:rsidR="009151E7" w:rsidRPr="00CD7B92" w:rsidRDefault="009151E7" w:rsidP="009151E7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033B20" w14:textId="326A36F1" w:rsidR="001262D2" w:rsidRPr="00962996" w:rsidRDefault="00475F64" w:rsidP="00962996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Old Business</w:t>
      </w:r>
      <w:r w:rsidR="00572E4B" w:rsidRPr="00CD7B92">
        <w:rPr>
          <w:rFonts w:ascii="Times New Roman" w:hAnsi="Times New Roman"/>
          <w:sz w:val="24"/>
          <w:szCs w:val="24"/>
        </w:rPr>
        <w:t>:</w:t>
      </w:r>
    </w:p>
    <w:p w14:paraId="67D5BB6E" w14:textId="02BD19F6" w:rsidR="004C360E" w:rsidRDefault="00FB3ED3" w:rsidP="004C360E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training</w:t>
      </w:r>
    </w:p>
    <w:p w14:paraId="0D84689E" w14:textId="48111217" w:rsidR="004C360E" w:rsidRDefault="004C360E" w:rsidP="004C360E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Sign</w:t>
      </w:r>
    </w:p>
    <w:p w14:paraId="6DA02D05" w14:textId="71354F3D" w:rsidR="00F12A95" w:rsidRPr="00BC23EF" w:rsidRDefault="00F12A95" w:rsidP="004C360E">
      <w:pPr>
        <w:pStyle w:val="ListParagraph"/>
        <w:spacing w:before="100"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AA61AEE" w14:textId="29101B10" w:rsidR="005F5C12" w:rsidRDefault="00C11368" w:rsidP="001262D2">
      <w:pPr>
        <w:numPr>
          <w:ilvl w:val="0"/>
          <w:numId w:val="4"/>
        </w:numPr>
        <w:spacing w:before="10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New Business</w:t>
      </w:r>
      <w:r w:rsidR="00572E4B" w:rsidRPr="00CD7B92">
        <w:rPr>
          <w:rFonts w:ascii="Times New Roman" w:hAnsi="Times New Roman"/>
          <w:sz w:val="24"/>
          <w:szCs w:val="24"/>
        </w:rPr>
        <w:t>:</w:t>
      </w:r>
    </w:p>
    <w:p w14:paraId="69EB0941" w14:textId="1AC13AB3" w:rsidR="00734A7D" w:rsidRDefault="004C360E" w:rsidP="00BC23EF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SDAO insurance</w:t>
      </w:r>
    </w:p>
    <w:p w14:paraId="39BFB2E2" w14:textId="3B03E23D" w:rsidR="00EA3E9D" w:rsidRDefault="00523ABF" w:rsidP="00BC23EF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SDAO security Grant</w:t>
      </w:r>
    </w:p>
    <w:p w14:paraId="076DEC22" w14:textId="77777777" w:rsidR="00C1220D" w:rsidRDefault="00C1220D" w:rsidP="00C1220D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Comp/Flex Time for Chief Fluhr</w:t>
      </w:r>
    </w:p>
    <w:p w14:paraId="1F0B1694" w14:textId="560531C4" w:rsidR="00C1220D" w:rsidRDefault="00C1220D" w:rsidP="00BC23EF">
      <w:pPr>
        <w:pStyle w:val="ListParagraph"/>
        <w:numPr>
          <w:ilvl w:val="1"/>
          <w:numId w:val="4"/>
        </w:numPr>
        <w:spacing w:before="1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LGIP Transfer Authorization Form</w:t>
      </w:r>
    </w:p>
    <w:p w14:paraId="68DCC830" w14:textId="3DBB4A54" w:rsidR="00EC2E92" w:rsidRPr="00F12A95" w:rsidRDefault="00EC2E92" w:rsidP="00F12A95">
      <w:pPr>
        <w:spacing w:before="10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F2CC134" w14:textId="786A8227" w:rsidR="00E60428" w:rsidRPr="00375E9A" w:rsidRDefault="00C86EB1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Chief’s Report</w:t>
      </w:r>
      <w:r w:rsidR="00962996">
        <w:rPr>
          <w:rFonts w:ascii="Times New Roman" w:hAnsi="Times New Roman"/>
          <w:sz w:val="24"/>
          <w:szCs w:val="24"/>
        </w:rPr>
        <w:t>:</w:t>
      </w:r>
    </w:p>
    <w:p w14:paraId="6EFB412A" w14:textId="497F7D03" w:rsidR="00E60428" w:rsidRPr="00375E9A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Review and Pay Bills</w:t>
      </w:r>
    </w:p>
    <w:p w14:paraId="6D1EA44A" w14:textId="06F5A1D5" w:rsidR="00E60428" w:rsidRPr="00375E9A" w:rsidRDefault="0054654B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1CE" w:rsidRPr="00CD7B92">
        <w:rPr>
          <w:rFonts w:ascii="Times New Roman" w:hAnsi="Times New Roman"/>
          <w:sz w:val="24"/>
          <w:szCs w:val="24"/>
        </w:rPr>
        <w:t>Public Comment</w:t>
      </w:r>
    </w:p>
    <w:p w14:paraId="29865468" w14:textId="47169209" w:rsidR="00E60428" w:rsidRPr="00375E9A" w:rsidRDefault="009151E7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="00475F64" w:rsidRPr="00CD7B92">
        <w:rPr>
          <w:rFonts w:ascii="Times New Roman" w:hAnsi="Times New Roman"/>
          <w:sz w:val="24"/>
          <w:szCs w:val="24"/>
        </w:rPr>
        <w:t>Board Members Comment</w:t>
      </w:r>
    </w:p>
    <w:p w14:paraId="2160D846" w14:textId="77777777" w:rsidR="00D64E3B" w:rsidRPr="00CD7B92" w:rsidRDefault="00F031CE" w:rsidP="00375E9A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Adjournment</w:t>
      </w:r>
    </w:p>
    <w:sectPr w:rsidR="00D64E3B" w:rsidRPr="00CD7B92" w:rsidSect="00283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26969" w14:textId="77777777" w:rsidR="00C04BC4" w:rsidRDefault="00C04BC4" w:rsidP="00B4379B">
      <w:pPr>
        <w:spacing w:after="0" w:line="240" w:lineRule="auto"/>
      </w:pPr>
      <w:r>
        <w:separator/>
      </w:r>
    </w:p>
  </w:endnote>
  <w:endnote w:type="continuationSeparator" w:id="0">
    <w:p w14:paraId="672CC4B4" w14:textId="77777777" w:rsidR="00C04BC4" w:rsidRDefault="00C04BC4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613C" w14:textId="77777777" w:rsidR="00EB06B4" w:rsidRDefault="00EB06B4" w:rsidP="00AA250E">
    <w:pPr>
      <w:pStyle w:val="Footer"/>
      <w:jc w:val="center"/>
    </w:pPr>
    <w:r w:rsidRPr="00AA250E">
      <w:t>Siletz RFPD Dba Siletz Valley Fire District is an equal opportunity employer. If you have a disability that requires special materials, service, or assistance, please call 541.444.2043 at least 48 hours prior to the meetin</w:t>
    </w:r>
    <w:r>
      <w:t>g to arrange for accommodations.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2EB84" w14:textId="77777777" w:rsidR="00C04BC4" w:rsidRDefault="00C04BC4" w:rsidP="00B4379B">
      <w:pPr>
        <w:spacing w:after="0" w:line="240" w:lineRule="auto"/>
      </w:pPr>
      <w:r>
        <w:separator/>
      </w:r>
    </w:p>
  </w:footnote>
  <w:footnote w:type="continuationSeparator" w:id="0">
    <w:p w14:paraId="1C22320A" w14:textId="77777777" w:rsidR="00C04BC4" w:rsidRDefault="00C04BC4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  <w:p w14:paraId="68B494E3" w14:textId="77777777" w:rsidR="00EB06B4" w:rsidRPr="00B4379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 xml:space="preserve">149 W. </w:t>
    </w:r>
    <w:r>
      <w:rPr>
        <w:rFonts w:ascii="Times New Roman" w:hAnsi="Times New Roman"/>
        <w:sz w:val="24"/>
        <w:szCs w:val="24"/>
      </w:rPr>
      <w:t>Buford</w:t>
    </w:r>
    <w:r w:rsidRPr="00EE762B">
      <w:rPr>
        <w:rFonts w:ascii="Times New Roman" w:hAnsi="Times New Roman"/>
        <w:sz w:val="24"/>
        <w:szCs w:val="24"/>
      </w:rPr>
      <w:t>, S</w:t>
    </w:r>
    <w:r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2740"/>
    <w:multiLevelType w:val="hybridMultilevel"/>
    <w:tmpl w:val="D1EC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41"/>
    <w:rsid w:val="00005B15"/>
    <w:rsid w:val="00010235"/>
    <w:rsid w:val="000171D3"/>
    <w:rsid w:val="00021EB0"/>
    <w:rsid w:val="00022332"/>
    <w:rsid w:val="00037C96"/>
    <w:rsid w:val="000417A4"/>
    <w:rsid w:val="000556FD"/>
    <w:rsid w:val="000604DB"/>
    <w:rsid w:val="0006087F"/>
    <w:rsid w:val="00060B34"/>
    <w:rsid w:val="00062177"/>
    <w:rsid w:val="00073151"/>
    <w:rsid w:val="00075721"/>
    <w:rsid w:val="000841DB"/>
    <w:rsid w:val="00085737"/>
    <w:rsid w:val="00092BAC"/>
    <w:rsid w:val="000930D6"/>
    <w:rsid w:val="00093315"/>
    <w:rsid w:val="000B1D82"/>
    <w:rsid w:val="000C7826"/>
    <w:rsid w:val="000E2F27"/>
    <w:rsid w:val="000F06D0"/>
    <w:rsid w:val="000F56AF"/>
    <w:rsid w:val="00105D9D"/>
    <w:rsid w:val="0010770D"/>
    <w:rsid w:val="00114342"/>
    <w:rsid w:val="00117DB8"/>
    <w:rsid w:val="001210E2"/>
    <w:rsid w:val="001247B1"/>
    <w:rsid w:val="001262D2"/>
    <w:rsid w:val="0012744D"/>
    <w:rsid w:val="00131FFB"/>
    <w:rsid w:val="00143676"/>
    <w:rsid w:val="0014734D"/>
    <w:rsid w:val="001600ED"/>
    <w:rsid w:val="001603E9"/>
    <w:rsid w:val="00163E5B"/>
    <w:rsid w:val="0017566C"/>
    <w:rsid w:val="00184E48"/>
    <w:rsid w:val="001A0867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F7"/>
    <w:rsid w:val="001F6F37"/>
    <w:rsid w:val="0020281B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8117C"/>
    <w:rsid w:val="0039239F"/>
    <w:rsid w:val="003B2598"/>
    <w:rsid w:val="003B2687"/>
    <w:rsid w:val="003B6324"/>
    <w:rsid w:val="003C60A7"/>
    <w:rsid w:val="003C641C"/>
    <w:rsid w:val="003C7FAE"/>
    <w:rsid w:val="003F2495"/>
    <w:rsid w:val="003F6BF8"/>
    <w:rsid w:val="00405DF8"/>
    <w:rsid w:val="00407BF7"/>
    <w:rsid w:val="00422C30"/>
    <w:rsid w:val="004245AA"/>
    <w:rsid w:val="00431AD4"/>
    <w:rsid w:val="004562D1"/>
    <w:rsid w:val="00465BDE"/>
    <w:rsid w:val="00472BF2"/>
    <w:rsid w:val="00475F64"/>
    <w:rsid w:val="0048004D"/>
    <w:rsid w:val="004806B6"/>
    <w:rsid w:val="00483545"/>
    <w:rsid w:val="004B0332"/>
    <w:rsid w:val="004B0378"/>
    <w:rsid w:val="004C2C84"/>
    <w:rsid w:val="004C360E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2A73"/>
    <w:rsid w:val="00523ABF"/>
    <w:rsid w:val="00527039"/>
    <w:rsid w:val="0054654B"/>
    <w:rsid w:val="00547846"/>
    <w:rsid w:val="0055419C"/>
    <w:rsid w:val="00562360"/>
    <w:rsid w:val="0057059A"/>
    <w:rsid w:val="00572937"/>
    <w:rsid w:val="00572E4B"/>
    <w:rsid w:val="0058069B"/>
    <w:rsid w:val="005824E4"/>
    <w:rsid w:val="0059279E"/>
    <w:rsid w:val="005A0867"/>
    <w:rsid w:val="005A39BA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A6C78"/>
    <w:rsid w:val="006C109F"/>
    <w:rsid w:val="006D1DA6"/>
    <w:rsid w:val="006E20F5"/>
    <w:rsid w:val="006E5D11"/>
    <w:rsid w:val="006E7309"/>
    <w:rsid w:val="006F44CC"/>
    <w:rsid w:val="00700975"/>
    <w:rsid w:val="00707941"/>
    <w:rsid w:val="00715CA5"/>
    <w:rsid w:val="00732761"/>
    <w:rsid w:val="00732C5B"/>
    <w:rsid w:val="00734A7D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D1B39"/>
    <w:rsid w:val="007D480A"/>
    <w:rsid w:val="007E52CB"/>
    <w:rsid w:val="007E5A5B"/>
    <w:rsid w:val="007F0DC4"/>
    <w:rsid w:val="007F7CDB"/>
    <w:rsid w:val="00802350"/>
    <w:rsid w:val="00807F5E"/>
    <w:rsid w:val="00820953"/>
    <w:rsid w:val="008232D0"/>
    <w:rsid w:val="0083312B"/>
    <w:rsid w:val="008361AE"/>
    <w:rsid w:val="008420AB"/>
    <w:rsid w:val="00843B8C"/>
    <w:rsid w:val="00846795"/>
    <w:rsid w:val="008537AE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47D8"/>
    <w:rsid w:val="00910F46"/>
    <w:rsid w:val="00911623"/>
    <w:rsid w:val="009118F7"/>
    <w:rsid w:val="009151E7"/>
    <w:rsid w:val="009236CD"/>
    <w:rsid w:val="00925EC4"/>
    <w:rsid w:val="00940EB6"/>
    <w:rsid w:val="009433A4"/>
    <w:rsid w:val="0096166F"/>
    <w:rsid w:val="00961EF4"/>
    <w:rsid w:val="009621F6"/>
    <w:rsid w:val="00962996"/>
    <w:rsid w:val="009742C5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00CA"/>
    <w:rsid w:val="009B15F4"/>
    <w:rsid w:val="009B7631"/>
    <w:rsid w:val="009D7607"/>
    <w:rsid w:val="009E2957"/>
    <w:rsid w:val="009E3B1B"/>
    <w:rsid w:val="009E5CB3"/>
    <w:rsid w:val="009E68E5"/>
    <w:rsid w:val="009F38A6"/>
    <w:rsid w:val="00A0755F"/>
    <w:rsid w:val="00A16D67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60326"/>
    <w:rsid w:val="00B71757"/>
    <w:rsid w:val="00B72E55"/>
    <w:rsid w:val="00B771AA"/>
    <w:rsid w:val="00B87602"/>
    <w:rsid w:val="00B95779"/>
    <w:rsid w:val="00BA0BD8"/>
    <w:rsid w:val="00BA51C9"/>
    <w:rsid w:val="00BB1809"/>
    <w:rsid w:val="00BB47D7"/>
    <w:rsid w:val="00BB4B4A"/>
    <w:rsid w:val="00BC02B1"/>
    <w:rsid w:val="00BC23EF"/>
    <w:rsid w:val="00BC4D59"/>
    <w:rsid w:val="00BC5308"/>
    <w:rsid w:val="00BD2293"/>
    <w:rsid w:val="00BD2DD6"/>
    <w:rsid w:val="00BD31C9"/>
    <w:rsid w:val="00BD4E81"/>
    <w:rsid w:val="00BE0EF6"/>
    <w:rsid w:val="00BE78D7"/>
    <w:rsid w:val="00BE7C31"/>
    <w:rsid w:val="00BF486C"/>
    <w:rsid w:val="00BF55E3"/>
    <w:rsid w:val="00C0317D"/>
    <w:rsid w:val="00C04BC4"/>
    <w:rsid w:val="00C11368"/>
    <w:rsid w:val="00C11DC9"/>
    <w:rsid w:val="00C1220D"/>
    <w:rsid w:val="00C149DB"/>
    <w:rsid w:val="00C15E03"/>
    <w:rsid w:val="00C17996"/>
    <w:rsid w:val="00C2086C"/>
    <w:rsid w:val="00C45A78"/>
    <w:rsid w:val="00C47481"/>
    <w:rsid w:val="00C52CD0"/>
    <w:rsid w:val="00C54DD0"/>
    <w:rsid w:val="00C60932"/>
    <w:rsid w:val="00C62447"/>
    <w:rsid w:val="00C65A7E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B03B0"/>
    <w:rsid w:val="00CB44F1"/>
    <w:rsid w:val="00CB51A1"/>
    <w:rsid w:val="00CB6934"/>
    <w:rsid w:val="00CC712C"/>
    <w:rsid w:val="00CD3C4F"/>
    <w:rsid w:val="00CD7B92"/>
    <w:rsid w:val="00CF1C46"/>
    <w:rsid w:val="00D009F9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66EDE"/>
    <w:rsid w:val="00D70171"/>
    <w:rsid w:val="00D84744"/>
    <w:rsid w:val="00D95B6D"/>
    <w:rsid w:val="00DB317B"/>
    <w:rsid w:val="00DD5183"/>
    <w:rsid w:val="00DE575B"/>
    <w:rsid w:val="00DE6257"/>
    <w:rsid w:val="00E03D37"/>
    <w:rsid w:val="00E15F07"/>
    <w:rsid w:val="00E16F4B"/>
    <w:rsid w:val="00E4089D"/>
    <w:rsid w:val="00E47FA8"/>
    <w:rsid w:val="00E60428"/>
    <w:rsid w:val="00E80E3F"/>
    <w:rsid w:val="00E907A9"/>
    <w:rsid w:val="00E94BEC"/>
    <w:rsid w:val="00EA3E9D"/>
    <w:rsid w:val="00EB036B"/>
    <w:rsid w:val="00EB06B4"/>
    <w:rsid w:val="00EB7DA6"/>
    <w:rsid w:val="00EC2E92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2A95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912F8"/>
    <w:rsid w:val="00F9363D"/>
    <w:rsid w:val="00F954EF"/>
    <w:rsid w:val="00FA2955"/>
    <w:rsid w:val="00FB0D4D"/>
    <w:rsid w:val="00FB1B2C"/>
    <w:rsid w:val="00FB2717"/>
    <w:rsid w:val="00FB3ED3"/>
    <w:rsid w:val="00FB618C"/>
    <w:rsid w:val="00FC0FD8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6CA4755E-E1A7-4B14-ADA7-E28CE82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B3DE-E2FB-49D0-9699-41F44C70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4</cp:revision>
  <cp:lastPrinted>2020-01-16T23:52:00Z</cp:lastPrinted>
  <dcterms:created xsi:type="dcterms:W3CDTF">2020-01-14T23:17:00Z</dcterms:created>
  <dcterms:modified xsi:type="dcterms:W3CDTF">2020-01-17T00:06:00Z</dcterms:modified>
</cp:coreProperties>
</file>