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5521E" w14:textId="77777777" w:rsidR="00B4379B" w:rsidRDefault="00B4379B" w:rsidP="00EE76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5EC15B3" w14:textId="20D1184A" w:rsidR="00EE762B" w:rsidRDefault="00B4379B" w:rsidP="00EE76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Date:</w:t>
      </w:r>
      <w:r w:rsidR="00572E4B">
        <w:rPr>
          <w:rFonts w:ascii="Times New Roman" w:hAnsi="Times New Roman"/>
          <w:sz w:val="24"/>
          <w:szCs w:val="24"/>
        </w:rPr>
        <w:tab/>
      </w:r>
      <w:r w:rsidR="000B0C18">
        <w:rPr>
          <w:rFonts w:ascii="Times New Roman" w:hAnsi="Times New Roman"/>
          <w:sz w:val="24"/>
          <w:szCs w:val="24"/>
        </w:rPr>
        <w:t>May 26,</w:t>
      </w:r>
      <w:r w:rsidR="00430B0E">
        <w:rPr>
          <w:rFonts w:ascii="Times New Roman" w:hAnsi="Times New Roman"/>
          <w:sz w:val="24"/>
          <w:szCs w:val="24"/>
        </w:rPr>
        <w:t xml:space="preserve"> 20</w:t>
      </w:r>
      <w:r w:rsidR="000E29D3">
        <w:rPr>
          <w:rFonts w:ascii="Times New Roman" w:hAnsi="Times New Roman"/>
          <w:sz w:val="24"/>
          <w:szCs w:val="24"/>
        </w:rPr>
        <w:t>20</w:t>
      </w:r>
    </w:p>
    <w:p w14:paraId="3D0954D6" w14:textId="77777777" w:rsidR="00B4379B" w:rsidRPr="00EE762B" w:rsidRDefault="00B4379B" w:rsidP="00B437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Time:</w:t>
      </w:r>
      <w:r w:rsidR="00430B0E">
        <w:rPr>
          <w:rFonts w:ascii="Times New Roman" w:hAnsi="Times New Roman"/>
          <w:sz w:val="24"/>
          <w:szCs w:val="24"/>
        </w:rPr>
        <w:t xml:space="preserve"> 7</w:t>
      </w:r>
      <w:r w:rsidR="00572E4B">
        <w:rPr>
          <w:rFonts w:ascii="Times New Roman" w:hAnsi="Times New Roman"/>
          <w:sz w:val="24"/>
          <w:szCs w:val="24"/>
        </w:rPr>
        <w:t>:00 PM</w:t>
      </w:r>
    </w:p>
    <w:p w14:paraId="2A08634B" w14:textId="77777777" w:rsidR="00F031CE" w:rsidRDefault="00F031CE" w:rsidP="00B437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D60E03" w14:textId="77777777" w:rsidR="00C11368" w:rsidRPr="004D5AB4" w:rsidRDefault="004D5AB4" w:rsidP="004D5A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AGENDA</w:t>
      </w:r>
    </w:p>
    <w:p w14:paraId="14E453CC" w14:textId="77777777" w:rsidR="00C11368" w:rsidRDefault="00C11368" w:rsidP="00EE76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66F7042" w14:textId="77777777" w:rsidR="00567A0D" w:rsidRPr="00461A8E" w:rsidRDefault="00F031CE" w:rsidP="00461A8E">
      <w:pPr>
        <w:numPr>
          <w:ilvl w:val="0"/>
          <w:numId w:val="4"/>
        </w:numPr>
        <w:spacing w:before="100" w:afterLines="100" w:after="240" w:line="240" w:lineRule="auto"/>
        <w:rPr>
          <w:rFonts w:ascii="Times New Roman" w:hAnsi="Times New Roman"/>
          <w:sz w:val="24"/>
          <w:szCs w:val="24"/>
        </w:rPr>
      </w:pPr>
      <w:r w:rsidRPr="00DB317B">
        <w:rPr>
          <w:rFonts w:ascii="Times New Roman" w:hAnsi="Times New Roman"/>
          <w:sz w:val="24"/>
          <w:szCs w:val="24"/>
        </w:rPr>
        <w:t xml:space="preserve"> Call to Order</w:t>
      </w:r>
    </w:p>
    <w:p w14:paraId="4C3261D4" w14:textId="77777777" w:rsidR="00475F64" w:rsidRDefault="00211132" w:rsidP="00461A8E">
      <w:pPr>
        <w:numPr>
          <w:ilvl w:val="0"/>
          <w:numId w:val="4"/>
        </w:numPr>
        <w:spacing w:before="100" w:afterLines="100" w:after="24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Introductions of Committee and Guests</w:t>
      </w:r>
    </w:p>
    <w:p w14:paraId="43DFD14A" w14:textId="77777777" w:rsidR="00567A0D" w:rsidRDefault="00567A0D" w:rsidP="00461A8E">
      <w:pPr>
        <w:numPr>
          <w:ilvl w:val="1"/>
          <w:numId w:val="4"/>
        </w:numPr>
        <w:spacing w:before="100" w:afterLines="100" w:after="24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</w:t>
      </w:r>
    </w:p>
    <w:p w14:paraId="7C6CE476" w14:textId="77777777" w:rsidR="00567A0D" w:rsidRDefault="00567A0D" w:rsidP="00461A8E">
      <w:pPr>
        <w:numPr>
          <w:ilvl w:val="1"/>
          <w:numId w:val="4"/>
        </w:numPr>
        <w:spacing w:before="100" w:afterLines="100" w:after="24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Occupation</w:t>
      </w:r>
    </w:p>
    <w:p w14:paraId="7885883D" w14:textId="77777777" w:rsidR="00567A0D" w:rsidRDefault="00567A0D" w:rsidP="00461A8E">
      <w:pPr>
        <w:numPr>
          <w:ilvl w:val="1"/>
          <w:numId w:val="4"/>
        </w:numPr>
        <w:spacing w:before="100" w:afterLines="100" w:after="24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Position of Title (BOD or budget Committee Member)</w:t>
      </w:r>
    </w:p>
    <w:p w14:paraId="35C8724A" w14:textId="77777777" w:rsidR="00567A0D" w:rsidRDefault="00567A0D" w:rsidP="00461A8E">
      <w:pPr>
        <w:spacing w:before="100" w:afterLines="100" w:after="240" w:line="240" w:lineRule="auto"/>
        <w:rPr>
          <w:rFonts w:ascii="Times New Roman" w:hAnsi="Times New Roman"/>
          <w:sz w:val="24"/>
          <w:szCs w:val="24"/>
        </w:rPr>
      </w:pPr>
    </w:p>
    <w:p w14:paraId="65D54A89" w14:textId="77777777" w:rsidR="00567A0D" w:rsidRPr="00461A8E" w:rsidRDefault="00567A0D" w:rsidP="00461A8E">
      <w:pPr>
        <w:numPr>
          <w:ilvl w:val="0"/>
          <w:numId w:val="4"/>
        </w:numPr>
        <w:spacing w:before="100" w:afterLines="100"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Election of Chair</w:t>
      </w:r>
    </w:p>
    <w:p w14:paraId="429958D0" w14:textId="4449D221" w:rsidR="00567A0D" w:rsidRPr="00461A8E" w:rsidRDefault="00567A0D" w:rsidP="00461A8E">
      <w:pPr>
        <w:numPr>
          <w:ilvl w:val="0"/>
          <w:numId w:val="4"/>
        </w:numPr>
        <w:spacing w:before="100" w:afterLines="100"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Comments from </w:t>
      </w:r>
      <w:r w:rsidR="000B0C18">
        <w:rPr>
          <w:rFonts w:ascii="Times New Roman" w:hAnsi="Times New Roman"/>
          <w:sz w:val="24"/>
          <w:szCs w:val="24"/>
        </w:rPr>
        <w:t>Public (Facebook comments)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FF104BF" w14:textId="77777777" w:rsidR="00567A0D" w:rsidRPr="00461A8E" w:rsidRDefault="00567A0D" w:rsidP="00461A8E">
      <w:pPr>
        <w:numPr>
          <w:ilvl w:val="0"/>
          <w:numId w:val="4"/>
        </w:numPr>
        <w:spacing w:before="100" w:afterLines="100"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Budget Message</w:t>
      </w:r>
    </w:p>
    <w:p w14:paraId="2C4FDD6B" w14:textId="77777777" w:rsidR="00375A58" w:rsidRPr="00461A8E" w:rsidRDefault="00567A0D" w:rsidP="00461A8E">
      <w:pPr>
        <w:numPr>
          <w:ilvl w:val="0"/>
          <w:numId w:val="4"/>
        </w:numPr>
        <w:spacing w:before="100" w:afterLines="100" w:after="24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Review of Budget Documents</w:t>
      </w:r>
    </w:p>
    <w:p w14:paraId="0EEE1709" w14:textId="77777777" w:rsidR="00375A58" w:rsidRDefault="00375A58" w:rsidP="00461A8E">
      <w:pPr>
        <w:numPr>
          <w:ilvl w:val="1"/>
          <w:numId w:val="4"/>
        </w:numPr>
        <w:spacing w:before="100" w:afterLines="100" w:after="24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Budget Narrative</w:t>
      </w:r>
    </w:p>
    <w:p w14:paraId="5EF65A7B" w14:textId="77777777" w:rsidR="00375A58" w:rsidRDefault="00375A58" w:rsidP="00461A8E">
      <w:pPr>
        <w:numPr>
          <w:ilvl w:val="1"/>
          <w:numId w:val="4"/>
        </w:numPr>
        <w:spacing w:before="100" w:afterLines="100" w:after="24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LB 20 Budget Resources</w:t>
      </w:r>
    </w:p>
    <w:p w14:paraId="4DA58364" w14:textId="5E153AB9" w:rsidR="000B0C18" w:rsidRPr="000B0C18" w:rsidRDefault="000B0C18" w:rsidP="000B0C18">
      <w:pPr>
        <w:numPr>
          <w:ilvl w:val="1"/>
          <w:numId w:val="4"/>
        </w:numPr>
        <w:spacing w:before="100" w:afterLines="100" w:after="24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LB 31 Materials and Service</w:t>
      </w:r>
      <w:r>
        <w:rPr>
          <w:rFonts w:ascii="Times New Roman" w:hAnsi="Times New Roman"/>
          <w:sz w:val="24"/>
          <w:szCs w:val="24"/>
        </w:rPr>
        <w:t>s</w:t>
      </w:r>
    </w:p>
    <w:p w14:paraId="2FC80264" w14:textId="6F7AC6D6" w:rsidR="00461A8E" w:rsidRDefault="00461A8E" w:rsidP="00461A8E">
      <w:pPr>
        <w:numPr>
          <w:ilvl w:val="1"/>
          <w:numId w:val="4"/>
        </w:numPr>
        <w:spacing w:before="100" w:afterLines="100" w:after="24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LB 31 Capital Outlay</w:t>
      </w:r>
    </w:p>
    <w:p w14:paraId="542AF4B4" w14:textId="17C5D5C9" w:rsidR="000B0C18" w:rsidRDefault="000B0C18" w:rsidP="00461A8E">
      <w:pPr>
        <w:numPr>
          <w:ilvl w:val="1"/>
          <w:numId w:val="4"/>
        </w:numPr>
        <w:spacing w:before="100" w:afterLines="100" w:after="24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LB 31 Personnel Services</w:t>
      </w:r>
    </w:p>
    <w:p w14:paraId="27107EA3" w14:textId="77777777" w:rsidR="00461A8E" w:rsidRDefault="00461A8E" w:rsidP="00461A8E">
      <w:pPr>
        <w:numPr>
          <w:ilvl w:val="1"/>
          <w:numId w:val="4"/>
        </w:numPr>
        <w:spacing w:before="100" w:afterLines="100" w:after="24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LB 30 Requirements Summary</w:t>
      </w:r>
    </w:p>
    <w:p w14:paraId="3ED6F18E" w14:textId="77777777" w:rsidR="00461A8E" w:rsidRDefault="00461A8E" w:rsidP="00461A8E">
      <w:pPr>
        <w:numPr>
          <w:ilvl w:val="1"/>
          <w:numId w:val="4"/>
        </w:numPr>
        <w:spacing w:before="100" w:afterLines="100" w:after="24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LB 50 Notice of Property Tax Certification of Intent to Impose a Tax</w:t>
      </w:r>
    </w:p>
    <w:p w14:paraId="56FDB338" w14:textId="77777777" w:rsidR="00567A0D" w:rsidRDefault="00567A0D" w:rsidP="00461A8E">
      <w:pPr>
        <w:spacing w:before="100" w:afterLines="100" w:after="24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5DD154FE" w14:textId="77777777" w:rsidR="00567A0D" w:rsidRPr="00567A0D" w:rsidRDefault="00567A0D" w:rsidP="00461A8E">
      <w:pPr>
        <w:numPr>
          <w:ilvl w:val="0"/>
          <w:numId w:val="4"/>
        </w:numPr>
        <w:spacing w:before="100" w:afterLines="100"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Final Comments &amp; Thoughts</w:t>
      </w:r>
    </w:p>
    <w:p w14:paraId="42B67275" w14:textId="77777777" w:rsidR="00567A0D" w:rsidRDefault="00567A0D" w:rsidP="00461A8E">
      <w:pPr>
        <w:spacing w:before="100" w:afterLines="100" w:after="24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6C51D8B4" w14:textId="77777777" w:rsidR="00642867" w:rsidRPr="00567A0D" w:rsidRDefault="00567A0D" w:rsidP="00461A8E">
      <w:pPr>
        <w:numPr>
          <w:ilvl w:val="0"/>
          <w:numId w:val="4"/>
        </w:numPr>
        <w:spacing w:before="100" w:afterLines="100"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to Adopt or Schedule further Budget Meetings</w:t>
      </w:r>
    </w:p>
    <w:p w14:paraId="1AF3684E" w14:textId="77777777" w:rsidR="00567A0D" w:rsidRDefault="00567A0D" w:rsidP="00461A8E">
      <w:pPr>
        <w:spacing w:before="100" w:afterLines="100" w:after="24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06F53601" w14:textId="77777777" w:rsidR="00F031CE" w:rsidRPr="00567A0D" w:rsidRDefault="00B4379B" w:rsidP="00461A8E">
      <w:pPr>
        <w:numPr>
          <w:ilvl w:val="0"/>
          <w:numId w:val="4"/>
        </w:numPr>
        <w:spacing w:before="100" w:afterLines="100"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67A0D">
        <w:rPr>
          <w:rFonts w:ascii="Times New Roman" w:hAnsi="Times New Roman"/>
          <w:sz w:val="24"/>
          <w:szCs w:val="24"/>
        </w:rPr>
        <w:t>Adjournment</w:t>
      </w:r>
    </w:p>
    <w:p w14:paraId="08258AA6" w14:textId="77777777" w:rsidR="00C11368" w:rsidRDefault="00C11368" w:rsidP="004D5AB4">
      <w:pPr>
        <w:spacing w:before="100" w:afterLines="100" w:after="24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2344C452" w14:textId="77777777" w:rsidR="00D64E3B" w:rsidRPr="00D64E3B" w:rsidRDefault="00D64E3B" w:rsidP="00D64E3B">
      <w:pPr>
        <w:ind w:right="720"/>
        <w:rPr>
          <w:rFonts w:ascii="Berlin Sans FB" w:hAnsi="Berlin Sans FB" w:cs="Aharoni"/>
        </w:rPr>
      </w:pPr>
    </w:p>
    <w:sectPr w:rsidR="00D64E3B" w:rsidRPr="00D64E3B" w:rsidSect="00283D4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3F7A5" w14:textId="77777777" w:rsidR="008E5147" w:rsidRDefault="008E5147" w:rsidP="00B4379B">
      <w:pPr>
        <w:spacing w:after="0" w:line="240" w:lineRule="auto"/>
      </w:pPr>
      <w:r>
        <w:separator/>
      </w:r>
    </w:p>
  </w:endnote>
  <w:endnote w:type="continuationSeparator" w:id="0">
    <w:p w14:paraId="38174BF4" w14:textId="77777777" w:rsidR="008E5147" w:rsidRDefault="008E5147" w:rsidP="00B43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4BAE1" w14:textId="77777777" w:rsidR="008E5147" w:rsidRDefault="008E5147" w:rsidP="00B4379B">
      <w:pPr>
        <w:spacing w:after="0" w:line="240" w:lineRule="auto"/>
      </w:pPr>
      <w:r>
        <w:separator/>
      </w:r>
    </w:p>
  </w:footnote>
  <w:footnote w:type="continuationSeparator" w:id="0">
    <w:p w14:paraId="0F0E85C2" w14:textId="77777777" w:rsidR="008E5147" w:rsidRDefault="008E5147" w:rsidP="00B43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82510" w14:textId="77777777" w:rsidR="00B4379B" w:rsidRPr="00EE762B" w:rsidRDefault="00B4379B" w:rsidP="00B4379B">
    <w:pPr>
      <w:spacing w:after="0" w:line="240" w:lineRule="auto"/>
      <w:jc w:val="center"/>
      <w:rPr>
        <w:rFonts w:ascii="Times New Roman" w:hAnsi="Times New Roman"/>
        <w:b/>
        <w:sz w:val="28"/>
        <w:szCs w:val="28"/>
      </w:rPr>
    </w:pPr>
    <w:r w:rsidRPr="00EE762B">
      <w:rPr>
        <w:rFonts w:ascii="Times New Roman" w:hAnsi="Times New Roman"/>
        <w:b/>
        <w:sz w:val="28"/>
        <w:szCs w:val="28"/>
      </w:rPr>
      <w:t>SILETZ RURAL FIRE PROTECTION DISTRICT</w:t>
    </w:r>
  </w:p>
  <w:p w14:paraId="5B8290CE" w14:textId="77777777" w:rsidR="00B4379B" w:rsidRPr="00EE762B" w:rsidRDefault="002A3AA2" w:rsidP="00B4379B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6"/>
        <w:szCs w:val="26"/>
      </w:rPr>
      <w:t xml:space="preserve">BUDGET MEETING </w:t>
    </w:r>
  </w:p>
  <w:p w14:paraId="3AFA1F4E" w14:textId="3422DD38" w:rsidR="00B4379B" w:rsidRPr="00B4379B" w:rsidRDefault="00DD32CC" w:rsidP="00B4379B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149</w:t>
    </w:r>
    <w:r w:rsidR="00B4379B" w:rsidRPr="00EE762B">
      <w:rPr>
        <w:rFonts w:ascii="Times New Roman" w:hAnsi="Times New Roman"/>
        <w:sz w:val="24"/>
        <w:szCs w:val="24"/>
      </w:rPr>
      <w:t xml:space="preserve"> W. </w:t>
    </w:r>
    <w:r w:rsidR="00B4379B">
      <w:rPr>
        <w:rFonts w:ascii="Times New Roman" w:hAnsi="Times New Roman"/>
        <w:sz w:val="24"/>
        <w:szCs w:val="24"/>
      </w:rPr>
      <w:t>Buford</w:t>
    </w:r>
    <w:r w:rsidR="00C524DE">
      <w:rPr>
        <w:rFonts w:ascii="Times New Roman" w:hAnsi="Times New Roman"/>
        <w:sz w:val="24"/>
        <w:szCs w:val="24"/>
      </w:rPr>
      <w:t xml:space="preserve"> Ave</w:t>
    </w:r>
    <w:r w:rsidR="00B4379B" w:rsidRPr="00EE762B">
      <w:rPr>
        <w:rFonts w:ascii="Times New Roman" w:hAnsi="Times New Roman"/>
        <w:sz w:val="24"/>
        <w:szCs w:val="24"/>
      </w:rPr>
      <w:t>, S</w:t>
    </w:r>
    <w:r w:rsidR="002A3AA2">
      <w:rPr>
        <w:rFonts w:ascii="Times New Roman" w:hAnsi="Times New Roman"/>
        <w:sz w:val="24"/>
        <w:szCs w:val="24"/>
      </w:rPr>
      <w:t>iletz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F72CD"/>
    <w:multiLevelType w:val="hybridMultilevel"/>
    <w:tmpl w:val="8CDEC2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558F5"/>
    <w:multiLevelType w:val="hybridMultilevel"/>
    <w:tmpl w:val="B9E063BA"/>
    <w:lvl w:ilvl="0" w:tplc="5FF6B7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8304B3"/>
    <w:multiLevelType w:val="hybridMultilevel"/>
    <w:tmpl w:val="919A622C"/>
    <w:lvl w:ilvl="0" w:tplc="0E761A9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EB2740"/>
    <w:multiLevelType w:val="hybridMultilevel"/>
    <w:tmpl w:val="2BA6C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AA2"/>
    <w:rsid w:val="00005B15"/>
    <w:rsid w:val="000171D3"/>
    <w:rsid w:val="00021EB0"/>
    <w:rsid w:val="00022332"/>
    <w:rsid w:val="000450C9"/>
    <w:rsid w:val="00060B34"/>
    <w:rsid w:val="000B0C18"/>
    <w:rsid w:val="000C309A"/>
    <w:rsid w:val="000E29D3"/>
    <w:rsid w:val="0010770D"/>
    <w:rsid w:val="0012744D"/>
    <w:rsid w:val="00143676"/>
    <w:rsid w:val="0014734D"/>
    <w:rsid w:val="00203D25"/>
    <w:rsid w:val="00211132"/>
    <w:rsid w:val="00222C52"/>
    <w:rsid w:val="0023120E"/>
    <w:rsid w:val="00264496"/>
    <w:rsid w:val="002672DE"/>
    <w:rsid w:val="0028176A"/>
    <w:rsid w:val="00283D42"/>
    <w:rsid w:val="002A3AA2"/>
    <w:rsid w:val="002D0765"/>
    <w:rsid w:val="002D7598"/>
    <w:rsid w:val="0030351E"/>
    <w:rsid w:val="00322E13"/>
    <w:rsid w:val="00323491"/>
    <w:rsid w:val="0032666A"/>
    <w:rsid w:val="00343345"/>
    <w:rsid w:val="00375A58"/>
    <w:rsid w:val="003B2687"/>
    <w:rsid w:val="003B6324"/>
    <w:rsid w:val="003C60A7"/>
    <w:rsid w:val="00430B0E"/>
    <w:rsid w:val="00461A8E"/>
    <w:rsid w:val="00475F64"/>
    <w:rsid w:val="0048004D"/>
    <w:rsid w:val="004879FA"/>
    <w:rsid w:val="004C7DCE"/>
    <w:rsid w:val="004D5AB4"/>
    <w:rsid w:val="00512A73"/>
    <w:rsid w:val="00527039"/>
    <w:rsid w:val="00535AD7"/>
    <w:rsid w:val="00562360"/>
    <w:rsid w:val="00567A0D"/>
    <w:rsid w:val="00572937"/>
    <w:rsid w:val="00572E4B"/>
    <w:rsid w:val="0058069B"/>
    <w:rsid w:val="005824E4"/>
    <w:rsid w:val="005D43A0"/>
    <w:rsid w:val="005E0646"/>
    <w:rsid w:val="005E28EE"/>
    <w:rsid w:val="005E6875"/>
    <w:rsid w:val="00601D99"/>
    <w:rsid w:val="00642867"/>
    <w:rsid w:val="006719AE"/>
    <w:rsid w:val="00683846"/>
    <w:rsid w:val="007639FA"/>
    <w:rsid w:val="00780D4F"/>
    <w:rsid w:val="0079285E"/>
    <w:rsid w:val="008232D0"/>
    <w:rsid w:val="00827129"/>
    <w:rsid w:val="008420AB"/>
    <w:rsid w:val="00876565"/>
    <w:rsid w:val="008C2F02"/>
    <w:rsid w:val="008C390A"/>
    <w:rsid w:val="008E5147"/>
    <w:rsid w:val="00910F46"/>
    <w:rsid w:val="00925EC4"/>
    <w:rsid w:val="009A574C"/>
    <w:rsid w:val="009B7631"/>
    <w:rsid w:val="009E2957"/>
    <w:rsid w:val="00A37EBA"/>
    <w:rsid w:val="00A5537E"/>
    <w:rsid w:val="00A57003"/>
    <w:rsid w:val="00A72604"/>
    <w:rsid w:val="00A84D11"/>
    <w:rsid w:val="00A856C9"/>
    <w:rsid w:val="00A920CC"/>
    <w:rsid w:val="00AD17D4"/>
    <w:rsid w:val="00AE37CF"/>
    <w:rsid w:val="00B4379B"/>
    <w:rsid w:val="00B72E55"/>
    <w:rsid w:val="00BB47D7"/>
    <w:rsid w:val="00BD2293"/>
    <w:rsid w:val="00BD2DD6"/>
    <w:rsid w:val="00BD31C9"/>
    <w:rsid w:val="00BD4E81"/>
    <w:rsid w:val="00BF486C"/>
    <w:rsid w:val="00C11368"/>
    <w:rsid w:val="00C11DC9"/>
    <w:rsid w:val="00C149DB"/>
    <w:rsid w:val="00C17996"/>
    <w:rsid w:val="00C524DE"/>
    <w:rsid w:val="00C52CD0"/>
    <w:rsid w:val="00C60932"/>
    <w:rsid w:val="00C71C56"/>
    <w:rsid w:val="00C8239F"/>
    <w:rsid w:val="00C86069"/>
    <w:rsid w:val="00CB03B0"/>
    <w:rsid w:val="00CD3C4F"/>
    <w:rsid w:val="00D104F3"/>
    <w:rsid w:val="00D13F69"/>
    <w:rsid w:val="00D16455"/>
    <w:rsid w:val="00D23333"/>
    <w:rsid w:val="00D64E3B"/>
    <w:rsid w:val="00D84744"/>
    <w:rsid w:val="00DB317B"/>
    <w:rsid w:val="00DD32CC"/>
    <w:rsid w:val="00DE50D0"/>
    <w:rsid w:val="00E4089D"/>
    <w:rsid w:val="00E63AFF"/>
    <w:rsid w:val="00E94BEC"/>
    <w:rsid w:val="00EB7DA6"/>
    <w:rsid w:val="00ED065A"/>
    <w:rsid w:val="00EE762B"/>
    <w:rsid w:val="00F031CE"/>
    <w:rsid w:val="00F20D59"/>
    <w:rsid w:val="00F61EC8"/>
    <w:rsid w:val="00FB2717"/>
    <w:rsid w:val="00FC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1105F"/>
  <w15:docId w15:val="{9D431B9A-C3AF-4896-B353-2400BB27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D4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C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379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4379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4379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4379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A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\Desktop\Siletz%20Valley%20Fire%20District\Board%20Stuff\master%20documents\Agenda%20Tem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759AA-0264-4F84-8B64-D25DD49F2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Temp</Template>
  <TotalTime>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Mock</dc:creator>
  <cp:lastModifiedBy>Hazel West</cp:lastModifiedBy>
  <cp:revision>3</cp:revision>
  <cp:lastPrinted>2018-05-22T16:51:00Z</cp:lastPrinted>
  <dcterms:created xsi:type="dcterms:W3CDTF">2020-03-05T19:42:00Z</dcterms:created>
  <dcterms:modified xsi:type="dcterms:W3CDTF">2020-05-12T20:59:00Z</dcterms:modified>
</cp:coreProperties>
</file>